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90E9" w14:textId="77777777" w:rsidR="00D113F7" w:rsidRDefault="00D113F7" w:rsidP="00564F4C">
      <w:pPr>
        <w:tabs>
          <w:tab w:val="left" w:pos="6350"/>
          <w:tab w:val="left" w:pos="7655"/>
        </w:tabs>
        <w:rPr>
          <w:sz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6025"/>
        <w:gridCol w:w="3969"/>
      </w:tblGrid>
      <w:tr w:rsidR="002033A5" w:rsidRPr="00A32F20" w14:paraId="6487BD33" w14:textId="77777777" w:rsidTr="00571FDC">
        <w:trPr>
          <w:cantSplit/>
          <w:trHeight w:val="1605"/>
        </w:trPr>
        <w:tc>
          <w:tcPr>
            <w:tcW w:w="6025" w:type="dxa"/>
          </w:tcPr>
          <w:p w14:paraId="2860E68E" w14:textId="77777777" w:rsidR="001901DF" w:rsidRDefault="001901DF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</w:p>
          <w:sdt>
            <w:sdtPr>
              <w:rPr>
                <w:rFonts w:cs="Arial"/>
                <w:szCs w:val="22"/>
              </w:rPr>
              <w:tag w:val="ToActivityContact.Name"/>
              <w:id w:val="10000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0']" w:storeItemID="{A8332E65-F77C-4D3D-81B6-CBE1478656A1}"/>
              <w:text/>
            </w:sdtPr>
            <w:sdtEndPr/>
            <w:sdtContent>
              <w:p w14:paraId="28799A00" w14:textId="15B1818A" w:rsidR="002033A5" w:rsidRPr="007B5546" w:rsidRDefault="002F0981" w:rsidP="00120B77">
                <w:pPr>
                  <w:pStyle w:val="Topptekst"/>
                  <w:tabs>
                    <w:tab w:val="clear" w:pos="4536"/>
                    <w:tab w:val="clear" w:pos="9072"/>
                    <w:tab w:val="left" w:pos="6350"/>
                    <w:tab w:val="left" w:pos="7598"/>
                    <w:tab w:val="right" w:pos="9923"/>
                  </w:tabs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Adresseinformasjon fylles inn ved ekspedering. Se mottakerliste nedenfor.</w:t>
                </w:r>
              </w:p>
            </w:sdtContent>
          </w:sdt>
          <w:sdt>
            <w:sdtPr>
              <w:rPr>
                <w:rFonts w:cs="Arial"/>
                <w:szCs w:val="22"/>
              </w:rPr>
              <w:tag w:val="ToActivityContact.Address"/>
              <w:id w:val="10002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2']" w:storeItemID="{A8332E65-F77C-4D3D-81B6-CBE1478656A1}"/>
              <w:text/>
            </w:sdtPr>
            <w:sdtEndPr/>
            <w:sdtContent>
              <w:p w14:paraId="5C15B642" w14:textId="2255B604" w:rsidR="002033A5" w:rsidRPr="007C3DB2" w:rsidRDefault="002F0981" w:rsidP="00120B77">
                <w:pPr>
                  <w:rPr>
                    <w:rFonts w:cs="Arial"/>
                    <w:szCs w:val="22"/>
                    <w:lang w:val="nn-NO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sdt>
            <w:sdtPr>
              <w:rPr>
                <w:rFonts w:cs="Arial"/>
                <w:szCs w:val="22"/>
              </w:rPr>
              <w:tag w:val="ToActivityContact.Zip"/>
              <w:id w:val="10016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6']" w:storeItemID="{A8332E65-F77C-4D3D-81B6-CBE1478656A1}"/>
              <w:text/>
            </w:sdtPr>
            <w:sdtEndPr/>
            <w:sdtContent>
              <w:p w14:paraId="47FDEE06" w14:textId="452596DB" w:rsidR="002033A5" w:rsidRDefault="002F0981" w:rsidP="00120B77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p w14:paraId="73A1332B" w14:textId="77777777" w:rsidR="006F42B1" w:rsidRDefault="006F42B1" w:rsidP="00120B77">
            <w:pPr>
              <w:rPr>
                <w:rFonts w:cs="Arial"/>
                <w:szCs w:val="22"/>
              </w:rPr>
            </w:pPr>
          </w:p>
          <w:p w14:paraId="0A34F468" w14:textId="77777777" w:rsidR="00812439" w:rsidRPr="00A32F20" w:rsidRDefault="00812439" w:rsidP="00120B77">
            <w:pPr>
              <w:rPr>
                <w:rFonts w:cs="Arial"/>
                <w:szCs w:val="22"/>
              </w:rPr>
            </w:pPr>
          </w:p>
          <w:p w14:paraId="2C90EFF5" w14:textId="7C5ECBFE" w:rsidR="00812439" w:rsidRDefault="00812439" w:rsidP="0081243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10001"/>
                <w:placeholder>
                  <w:docPart w:val="E12B2A2A575C474A9D8EFE1493FDF2DE"/>
                </w:placeholder>
                <w:dataBinding w:prefixMappings="xmlns:gbs='http://www.software-innovation.no/growBusinessDocument'" w:xpath="/gbs:GrowBusinessDocument/gbs:ToActivityContactJOINEX.Name2[@gbs:key='10001']" w:storeItemID="{A8332E65-F77C-4D3D-81B6-CBE1478656A1}"/>
                <w:text/>
              </w:sdtPr>
              <w:sdtEndPr/>
              <w:sdtContent>
                <w:r w:rsidR="00DA7260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 &lt;&gt; "Adresseinformasjon fylles inn ved ekspedering. Se mottakerliste nedenfor."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1750922968"/>
                <w:lock w:val="contentLocked"/>
                <w:placeholder>
                  <w:docPart w:val="485FBE54149641E2A38EBEC60B63962A"/>
                </w:placeholder>
                <w:dataBinding w:prefixMappings="xmlns:gbs='http://www.software-innovation.no/growBusinessDocument'" w:xpath="/gbs:GrowBusinessDocument/gbs:ToActivityContactJOINEX.Name2[@gbs:key='10001']" w:storeItemID="{A8332E65-F77C-4D3D-81B6-CBE1478656A1}"/>
                <w:text/>
              </w:sdtPr>
              <w:sdtEndPr/>
              <w:sdtContent>
                <w:r w:rsidR="00DA7260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</w:instrText>
            </w:r>
          </w:p>
          <w:p w14:paraId="4F5249FE" w14:textId="6B57FD75" w:rsidR="007820DB" w:rsidRPr="00A32F20" w:rsidRDefault="00812439" w:rsidP="00812439">
            <w:pPr>
              <w:pStyle w:val="Enkeltlinje"/>
              <w:tabs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fldChar w:fldCharType="separate"/>
            </w:r>
            <w:r w:rsidR="002F0981">
              <w:rPr>
                <w:rFonts w:cs="Arial"/>
                <w:noProof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22ED73C3" w14:textId="1D516E17" w:rsidR="001901DF" w:rsidRDefault="001901DF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r w:rsidRPr="00CA6891">
              <w:rPr>
                <w:rFonts w:cs="Arial"/>
                <w:b/>
                <w:noProof/>
                <w:szCs w:val="22"/>
              </w:rPr>
              <w:fldChar w:fldCharType="begin"/>
            </w:r>
            <w:r>
              <w:rPr>
                <w:rFonts w:cs="Arial"/>
                <w:b/>
                <w:noProof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4"/>
                <w:placeholder>
                  <w:docPart w:val="3432004B2BD64F1B8EEA7CB5EB67BE7E"/>
                </w:placeholder>
                <w:dataBinding w:prefixMappings="xmlns:gbs='http://www.software-innovation.no/growBusinessDocument'" w:xpath="/gbs:GrowBusinessDocument/gbs:ToAuthorization[@gbs:key='10004']" w:storeItemID="{A8332E65-F77C-4D3D-81B6-CBE1478656A1}"/>
                <w:text/>
              </w:sdtPr>
              <w:sdtEndPr/>
              <w:sdtContent>
                <w:r w:rsidR="00DA7260">
                  <w:rPr>
                    <w:rFonts w:cs="Arial"/>
                    <w:b/>
                    <w:noProof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b/>
                <w:noProof/>
                <w:szCs w:val="22"/>
              </w:rPr>
              <w:instrText xml:space="preserve">"&lt;&gt;"  </w:instrText>
            </w:r>
            <w:r w:rsidRPr="00CA6891">
              <w:rPr>
                <w:rFonts w:cs="Arial"/>
                <w:b/>
                <w:noProof/>
                <w:szCs w:val="22"/>
              </w:rPr>
              <w:instrText xml:space="preserve">" "Unntatt offentlighet ihht § " </w:instrText>
            </w:r>
            <w:r w:rsidRPr="00CA6891">
              <w:rPr>
                <w:rFonts w:cs="Arial"/>
                <w:b/>
                <w:noProof/>
                <w:szCs w:val="22"/>
              </w:rPr>
              <w:fldChar w:fldCharType="end"/>
            </w:r>
          </w:p>
          <w:p w14:paraId="0A7EB531" w14:textId="77777777" w:rsidR="001901DF" w:rsidRDefault="00DA7260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3"/>
                <w:lock w:val="sdtLocked"/>
                <w:placeholder>
                  <w:docPart w:val="435F5B9C9DFC439E9C9D07D24AF1F1C9"/>
                </w:placeholder>
                <w:dataBinding w:prefixMappings="xmlns:gbs='http://www.software-innovation.no/growBusinessDocument'" w:xpath="/gbs:GrowBusinessDocument/gbs:ToAuthorization[@gbs:key='10003']" w:storeItemID="{A8332E65-F77C-4D3D-81B6-CBE1478656A1}"/>
                <w:text/>
              </w:sdtPr>
              <w:sdtEndPr/>
              <w:sdtContent>
                <w:r w:rsidR="0085312F">
                  <w:rPr>
                    <w:rFonts w:cs="Arial"/>
                    <w:b/>
                    <w:noProof/>
                    <w:szCs w:val="22"/>
                  </w:rPr>
                  <w:t xml:space="preserve">  </w:t>
                </w:r>
              </w:sdtContent>
            </w:sdt>
          </w:p>
          <w:p w14:paraId="39F9D8DD" w14:textId="77777777" w:rsidR="00F07C42" w:rsidRDefault="00F07C42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</w:p>
          <w:p w14:paraId="41017BBD" w14:textId="21F62C65"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tag w:val="DocumentDate"/>
                <w:id w:val="10005"/>
                <w:placeholder>
                  <w:docPart w:val="43445F01A85E40949130A9A5766942B0"/>
                </w:placeholder>
                <w:dataBinding w:prefixMappings="xmlns:gbs='http://www.software-innovation.no/growBusinessDocument'" w:xpath="/gbs:GrowBusinessDocument/gbs:DocumentDate[@gbs:key='10005']" w:storeItemID="{A8332E65-F77C-4D3D-81B6-CBE1478656A1}"/>
                <w:date w:fullDate="2020-02-28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F0981">
                  <w:rPr>
                    <w:rFonts w:cs="Arial"/>
                    <w:sz w:val="18"/>
                    <w:szCs w:val="18"/>
                  </w:rPr>
                  <w:t>28.02.2020</w:t>
                </w:r>
              </w:sdtContent>
            </w:sdt>
          </w:p>
          <w:p w14:paraId="70F4D940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bookmarkStart w:id="1" w:name="POSTNR"/>
            <w:bookmarkEnd w:id="1"/>
            <w:r>
              <w:rPr>
                <w:sz w:val="16"/>
                <w:szCs w:val="16"/>
              </w:rPr>
              <w:t>Vår ref: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tag w:val="DocumentNumber"/>
                <w:id w:val="10013"/>
                <w:lock w:val="contentLocked"/>
                <w:placeholder>
                  <w:docPart w:val="54A3489CFCDC4F1ABC8F4602096AB53C"/>
                </w:placeholder>
                <w:dataBinding w:prefixMappings="xmlns:gbs='http://www.software-innovation.no/growBusinessDocument'" w:xpath="/gbs:GrowBusinessDocument/gbs:DocumentNumber[@gbs:key='10013']" w:storeItemID="{A8332E65-F77C-4D3D-81B6-CBE1478656A1}"/>
                <w:text/>
              </w:sdtPr>
              <w:sdtEndPr/>
              <w:sdtContent>
                <w:r w:rsidR="0085312F">
                  <w:rPr>
                    <w:rFonts w:cs="Arial"/>
                    <w:sz w:val="18"/>
                    <w:szCs w:val="18"/>
                  </w:rPr>
                  <w:t>19/10080-18</w:t>
                </w:r>
              </w:sdtContent>
            </w:sdt>
          </w:p>
          <w:p w14:paraId="7C3F530C" w14:textId="77777777"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bookmarkStart w:id="2" w:name="KONTAKT"/>
            <w:bookmarkEnd w:id="2"/>
            <w:r>
              <w:rPr>
                <w:sz w:val="16"/>
                <w:szCs w:val="16"/>
              </w:rPr>
              <w:t>Deres ref:</w:t>
            </w:r>
            <w:bookmarkStart w:id="3" w:name="REF"/>
            <w:bookmarkEnd w:id="3"/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tag w:val="ReferenceNo"/>
                <w:id w:val="10006"/>
                <w:placeholder>
                  <w:docPart w:val="514AB9F19E4B4C7399D09B32E3900F10"/>
                </w:placeholder>
                <w:dataBinding w:prefixMappings="xmlns:gbs='http://www.software-innovation.no/growBusinessDocument'" w:xpath="/gbs:GrowBusinessDocument/gbs:ReferenceNo[@gbs:key='10006']" w:storeItemID="{A8332E65-F77C-4D3D-81B6-CBE1478656A1}"/>
                <w:text/>
              </w:sdtPr>
              <w:sdtEndPr/>
              <w:sdtContent>
                <w:r w:rsidR="0085312F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14:paraId="2461FBA8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Saksbeh.: 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Name"/>
                <w:id w:val="10017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Name[@gbs:key='10017']" w:storeItemID="{A8332E65-F77C-4D3D-81B6-CBE1478656A1}"/>
                <w:text/>
              </w:sdtPr>
              <w:sdtEndPr/>
              <w:sdtContent>
                <w:r w:rsidR="0085312F">
                  <w:rPr>
                    <w:sz w:val="16"/>
                    <w:szCs w:val="16"/>
                  </w:rPr>
                  <w:t>Andreas Gimming Stensland</w:t>
                </w:r>
              </w:sdtContent>
            </w:sdt>
          </w:p>
          <w:p w14:paraId="5E001F17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Tlf.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DirectLine"/>
                <w:id w:val="10018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DirectLine[@gbs:key='10018']" w:storeItemID="{A8332E65-F77C-4D3D-81B6-CBE1478656A1}"/>
                <w:text/>
              </w:sdtPr>
              <w:sdtEndPr/>
              <w:sdtContent>
                <w:r w:rsidR="0085312F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45B5A500" w14:textId="77777777" w:rsidR="002033A5" w:rsidRPr="00A32F20" w:rsidRDefault="002033A5" w:rsidP="00120B77">
            <w:pPr>
              <w:pStyle w:val="Brdtekst"/>
              <w:rPr>
                <w:sz w:val="22"/>
                <w:szCs w:val="22"/>
              </w:rPr>
            </w:pPr>
          </w:p>
        </w:tc>
      </w:tr>
      <w:tr w:rsidR="0069055A" w:rsidRPr="00A32F20" w14:paraId="4E4024E5" w14:textId="77777777" w:rsidTr="00571FDC">
        <w:trPr>
          <w:cantSplit/>
          <w:trHeight w:val="70"/>
        </w:trPr>
        <w:tc>
          <w:tcPr>
            <w:tcW w:w="6025" w:type="dxa"/>
          </w:tcPr>
          <w:p w14:paraId="46724351" w14:textId="77777777" w:rsidR="0069055A" w:rsidRPr="0069055A" w:rsidRDefault="0069055A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3969" w:type="dxa"/>
          </w:tcPr>
          <w:p w14:paraId="288D4295" w14:textId="77777777" w:rsidR="0069055A" w:rsidRPr="0069055A" w:rsidRDefault="0069055A" w:rsidP="00120B77">
            <w:pPr>
              <w:pStyle w:val="Brdtekst"/>
              <w:rPr>
                <w:sz w:val="4"/>
                <w:szCs w:val="4"/>
              </w:rPr>
            </w:pPr>
          </w:p>
        </w:tc>
      </w:tr>
    </w:tbl>
    <w:p w14:paraId="0DD44C12" w14:textId="77777777" w:rsidR="0069055A" w:rsidRPr="00B730AA" w:rsidRDefault="0069055A" w:rsidP="00B730AA"/>
    <w:p w14:paraId="24771114" w14:textId="77777777" w:rsidR="00564F4C" w:rsidRDefault="00564F4C" w:rsidP="00564F4C">
      <w:pPr>
        <w:tabs>
          <w:tab w:val="left" w:pos="6300"/>
          <w:tab w:val="left" w:pos="7920"/>
        </w:tabs>
      </w:pPr>
    </w:p>
    <w:p w14:paraId="06D6EB22" w14:textId="77777777" w:rsidR="00564F4C" w:rsidRDefault="00564F4C" w:rsidP="00564F4C">
      <w:pPr>
        <w:tabs>
          <w:tab w:val="left" w:pos="8222"/>
        </w:tabs>
      </w:pPr>
    </w:p>
    <w:p w14:paraId="7E073A09" w14:textId="77777777" w:rsidR="00564F4C" w:rsidRPr="0061528D" w:rsidRDefault="00DA7260" w:rsidP="0021023C">
      <w:pPr>
        <w:pStyle w:val="Tittel"/>
        <w:rPr>
          <w:b w:val="0"/>
        </w:rPr>
      </w:pPr>
      <w:sdt>
        <w:sdtPr>
          <w:rPr>
            <w:b w:val="0"/>
          </w:rPr>
          <w:tag w:val="UnofficialTitle"/>
          <w:id w:val="10015"/>
          <w:lock w:val="sdtLocked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5']" w:storeItemID="{A8332E65-F77C-4D3D-81B6-CBE1478656A1}"/>
          <w:text/>
        </w:sdtPr>
        <w:sdtEndPr/>
        <w:sdtContent>
          <w:r w:rsidR="0085312F">
            <w:rPr>
              <w:b w:val="0"/>
            </w:rPr>
            <w:t>Kunngjøring - Detaljregulering for Østre Taterholmen - Faste høringsinstanser</w:t>
          </w:r>
        </w:sdtContent>
      </w:sdt>
      <w:r w:rsidR="00564F4C" w:rsidRPr="0061528D">
        <w:t xml:space="preserve"> </w:t>
      </w:r>
    </w:p>
    <w:p w14:paraId="764A5E6E" w14:textId="77777777" w:rsidR="00564F4C" w:rsidRDefault="00564F4C" w:rsidP="00E37E4E">
      <w:pPr>
        <w:pStyle w:val="suppe2"/>
        <w:tabs>
          <w:tab w:val="left" w:pos="5216"/>
          <w:tab w:val="left" w:pos="9129"/>
        </w:tabs>
        <w:rPr>
          <w:lang w:val="nb-NO"/>
        </w:rPr>
      </w:pPr>
    </w:p>
    <w:p w14:paraId="42B651BC" w14:textId="77777777" w:rsidR="007C3DB2" w:rsidRDefault="007C3DB2" w:rsidP="007C3DB2">
      <w:bookmarkStart w:id="4" w:name="Start"/>
      <w:bookmarkEnd w:id="4"/>
    </w:p>
    <w:p w14:paraId="1AA05C9E" w14:textId="053A39C5" w:rsidR="007C3DB2" w:rsidRPr="002E3E90" w:rsidRDefault="007C3DB2" w:rsidP="007C3DB2">
      <w:pPr>
        <w:autoSpaceDE w:val="0"/>
        <w:autoSpaceDN w:val="0"/>
        <w:adjustRightInd w:val="0"/>
        <w:rPr>
          <w:color w:val="000000"/>
        </w:rPr>
      </w:pPr>
      <w:r w:rsidRPr="004F1399">
        <w:rPr>
          <w:color w:val="000000"/>
        </w:rPr>
        <w:t xml:space="preserve">I medhold av PBL §§ 12-12 vedtok kommunestyret </w:t>
      </w:r>
      <w:r>
        <w:rPr>
          <w:color w:val="000000"/>
        </w:rPr>
        <w:t>17.12.2019</w:t>
      </w:r>
      <w:r w:rsidRPr="004F1399">
        <w:rPr>
          <w:color w:val="000000"/>
        </w:rPr>
        <w:t xml:space="preserve"> i sak </w:t>
      </w:r>
      <w:r>
        <w:rPr>
          <w:color w:val="000000"/>
        </w:rPr>
        <w:t xml:space="preserve">19/46 </w:t>
      </w:r>
      <w:r w:rsidRPr="004F1399">
        <w:rPr>
          <w:color w:val="000000"/>
        </w:rPr>
        <w:t>detaljreguleringsplan</w:t>
      </w:r>
      <w:r>
        <w:rPr>
          <w:color w:val="000000"/>
        </w:rPr>
        <w:t xml:space="preserve"> </w:t>
      </w:r>
      <w:r w:rsidRPr="004F1399">
        <w:rPr>
          <w:color w:val="000000"/>
        </w:rPr>
        <w:t xml:space="preserve">for </w:t>
      </w:r>
      <w:r>
        <w:rPr>
          <w:color w:val="000000"/>
        </w:rPr>
        <w:t>Østre Taterholmen.</w:t>
      </w:r>
      <w:r w:rsidRPr="004F1399">
        <w:rPr>
          <w:color w:val="000000"/>
        </w:rPr>
        <w:t xml:space="preserve"> </w:t>
      </w:r>
      <w:r>
        <w:t>Hovedf</w:t>
      </w:r>
      <w:r w:rsidRPr="006D73A8">
        <w:t xml:space="preserve">ormålet med planen er </w:t>
      </w:r>
      <w:r>
        <w:t>å få regulert dagens arealbruk og å dele eiendommen i to.</w:t>
      </w:r>
    </w:p>
    <w:p w14:paraId="150DCD2D" w14:textId="77777777" w:rsidR="007C3DB2" w:rsidRDefault="007C3DB2" w:rsidP="007C3DB2">
      <w:pPr>
        <w:autoSpaceDE w:val="0"/>
        <w:autoSpaceDN w:val="0"/>
        <w:adjustRightInd w:val="0"/>
      </w:pPr>
    </w:p>
    <w:p w14:paraId="4D84FE87" w14:textId="3A85E85C" w:rsidR="007C3DB2" w:rsidRDefault="007C3DB2" w:rsidP="007C3DB2">
      <w:pPr>
        <w:autoSpaceDE w:val="0"/>
        <w:autoSpaceDN w:val="0"/>
        <w:adjustRightInd w:val="0"/>
        <w:rPr>
          <w:color w:val="000000"/>
        </w:rPr>
      </w:pPr>
      <w:r w:rsidRPr="004F1399">
        <w:rPr>
          <w:color w:val="000000"/>
        </w:rPr>
        <w:t>Vedtatte plandokumenter kan ses på kommuneh</w:t>
      </w:r>
      <w:r>
        <w:rPr>
          <w:color w:val="000000"/>
        </w:rPr>
        <w:t>uset og på kommunens hjemmeside:</w:t>
      </w:r>
      <w:r w:rsidRPr="0021700D">
        <w:t xml:space="preserve"> </w:t>
      </w:r>
      <w:hyperlink r:id="rId8" w:history="1">
        <w:r w:rsidRPr="00C06942">
          <w:rPr>
            <w:rStyle w:val="Hyperkobling"/>
          </w:rPr>
          <w:t>https://www.tvedestrand.kommune.no/aktuelt/aktuelt/kunngjoringer-og-reguleringsplaner-ute-pa-horing/</w:t>
        </w:r>
      </w:hyperlink>
    </w:p>
    <w:p w14:paraId="02257051" w14:textId="77777777" w:rsidR="007C3DB2" w:rsidRPr="004F1399" w:rsidRDefault="007C3DB2" w:rsidP="007C3DB2">
      <w:pPr>
        <w:autoSpaceDE w:val="0"/>
        <w:autoSpaceDN w:val="0"/>
        <w:adjustRightInd w:val="0"/>
        <w:rPr>
          <w:color w:val="000000"/>
        </w:rPr>
      </w:pPr>
    </w:p>
    <w:p w14:paraId="71527CC9" w14:textId="77777777" w:rsidR="007C3DB2" w:rsidRPr="004F1399" w:rsidRDefault="007C3DB2" w:rsidP="007C3DB2">
      <w:pPr>
        <w:autoSpaceDE w:val="0"/>
        <w:autoSpaceDN w:val="0"/>
        <w:adjustRightInd w:val="0"/>
        <w:rPr>
          <w:color w:val="000000"/>
        </w:rPr>
      </w:pPr>
      <w:r w:rsidRPr="004F1399">
        <w:rPr>
          <w:color w:val="000000"/>
        </w:rPr>
        <w:t xml:space="preserve">Vedtaket kan påklages. Eventuelle klager merkes med saksnr. </w:t>
      </w:r>
      <w:r>
        <w:rPr>
          <w:color w:val="000000"/>
        </w:rPr>
        <w:t>19/10080</w:t>
      </w:r>
      <w:r w:rsidRPr="004F1399">
        <w:rPr>
          <w:color w:val="000000"/>
        </w:rPr>
        <w:t xml:space="preserve"> og sendes skriftlig til</w:t>
      </w:r>
      <w:r>
        <w:rPr>
          <w:color w:val="000000"/>
        </w:rPr>
        <w:t xml:space="preserve"> </w:t>
      </w:r>
      <w:r w:rsidRPr="004F1399">
        <w:rPr>
          <w:color w:val="000000"/>
        </w:rPr>
        <w:t>Tvedestrand kommune, pb. 38, 4901 Tvedestrand eller på e-post til:</w:t>
      </w:r>
    </w:p>
    <w:p w14:paraId="048A0F0E" w14:textId="5F550FB1" w:rsidR="007C3DB2" w:rsidRDefault="007C3DB2" w:rsidP="007C3DB2">
      <w:pPr>
        <w:autoSpaceDE w:val="0"/>
        <w:autoSpaceDN w:val="0"/>
        <w:adjustRightInd w:val="0"/>
        <w:rPr>
          <w:color w:val="000000"/>
        </w:rPr>
      </w:pPr>
      <w:r w:rsidRPr="004F1399">
        <w:rPr>
          <w:color w:val="0000FF"/>
        </w:rPr>
        <w:t xml:space="preserve">postmottak@tvedestrand.kommune.no </w:t>
      </w:r>
      <w:r w:rsidRPr="004F1399">
        <w:rPr>
          <w:b/>
          <w:bCs/>
          <w:color w:val="000000"/>
        </w:rPr>
        <w:t xml:space="preserve">innen </w:t>
      </w:r>
      <w:r w:rsidR="007B5546">
        <w:rPr>
          <w:b/>
          <w:bCs/>
          <w:color w:val="000000"/>
        </w:rPr>
        <w:t>29</w:t>
      </w:r>
      <w:r>
        <w:rPr>
          <w:b/>
          <w:bCs/>
          <w:color w:val="000000"/>
        </w:rPr>
        <w:t>.03.20</w:t>
      </w:r>
      <w:r w:rsidRPr="004F1399">
        <w:rPr>
          <w:color w:val="000000"/>
        </w:rPr>
        <w:t>.</w:t>
      </w:r>
    </w:p>
    <w:p w14:paraId="3F704302" w14:textId="77777777" w:rsidR="007C3DB2" w:rsidRPr="004F1399" w:rsidRDefault="007C3DB2" w:rsidP="007C3DB2">
      <w:pPr>
        <w:autoSpaceDE w:val="0"/>
        <w:autoSpaceDN w:val="0"/>
        <w:adjustRightInd w:val="0"/>
        <w:rPr>
          <w:color w:val="000000"/>
        </w:rPr>
      </w:pPr>
    </w:p>
    <w:p w14:paraId="50C78309" w14:textId="77777777" w:rsidR="007C3DB2" w:rsidRDefault="007C3DB2" w:rsidP="007C3DB2">
      <w:pPr>
        <w:autoSpaceDE w:val="0"/>
        <w:autoSpaceDN w:val="0"/>
        <w:adjustRightInd w:val="0"/>
        <w:rPr>
          <w:color w:val="000000"/>
        </w:rPr>
      </w:pPr>
      <w:r w:rsidRPr="004F1399">
        <w:rPr>
          <w:color w:val="000000"/>
        </w:rPr>
        <w:t>Ved eventuelle spørsmål, ta kontakt med Tvedestrand kommune, tlf. 37 19 95 00.</w:t>
      </w:r>
    </w:p>
    <w:p w14:paraId="10FACBE9" w14:textId="77777777" w:rsidR="007C3DB2" w:rsidRPr="004F1399" w:rsidRDefault="007C3DB2" w:rsidP="007C3DB2">
      <w:pPr>
        <w:autoSpaceDE w:val="0"/>
        <w:autoSpaceDN w:val="0"/>
        <w:adjustRightInd w:val="0"/>
        <w:rPr>
          <w:color w:val="000000"/>
        </w:rPr>
      </w:pPr>
    </w:p>
    <w:p w14:paraId="006D62BE" w14:textId="77777777" w:rsidR="007C3DB2" w:rsidRPr="004F1399" w:rsidRDefault="007C3DB2" w:rsidP="007C3DB2">
      <w:pPr>
        <w:autoSpaceDE w:val="0"/>
        <w:autoSpaceDN w:val="0"/>
        <w:adjustRightInd w:val="0"/>
        <w:rPr>
          <w:color w:val="000000"/>
        </w:rPr>
      </w:pPr>
      <w:r w:rsidRPr="004F1399">
        <w:rPr>
          <w:color w:val="000000"/>
        </w:rPr>
        <w:t>Krav om innløsning og erstatning for tap ved reguleringsplanene må i h.h.t. pbl § 15-2 og</w:t>
      </w:r>
    </w:p>
    <w:p w14:paraId="7F71D63B" w14:textId="77777777" w:rsidR="007C3DB2" w:rsidRDefault="007C3DB2" w:rsidP="007C3DB2">
      <w:pPr>
        <w:rPr>
          <w:color w:val="000000"/>
        </w:rPr>
      </w:pPr>
      <w:r w:rsidRPr="004F1399">
        <w:rPr>
          <w:color w:val="000000"/>
        </w:rPr>
        <w:t>§ 15-3, og være fremsatt senest 3 år etter denne kunngjøring.</w:t>
      </w:r>
      <w:r>
        <w:rPr>
          <w:color w:val="000000"/>
        </w:rPr>
        <w:t>»</w:t>
      </w:r>
    </w:p>
    <w:p w14:paraId="4D349304" w14:textId="77777777" w:rsidR="007C3DB2" w:rsidRDefault="007C3DB2" w:rsidP="007C3DB2">
      <w:pPr>
        <w:rPr>
          <w:color w:val="000000"/>
        </w:rPr>
      </w:pPr>
    </w:p>
    <w:p w14:paraId="40092AD9" w14:textId="77777777" w:rsidR="00564F4C" w:rsidRDefault="00564F4C" w:rsidP="00564F4C"/>
    <w:p w14:paraId="3ABDA372" w14:textId="77777777" w:rsidR="00564F4C" w:rsidRDefault="00564F4C" w:rsidP="00564F4C"/>
    <w:p w14:paraId="18341360" w14:textId="77777777" w:rsidR="00564F4C" w:rsidRPr="00A32F20" w:rsidRDefault="00564F4C" w:rsidP="00564F4C">
      <w:pPr>
        <w:rPr>
          <w:rFonts w:cs="Arial"/>
          <w:szCs w:val="22"/>
        </w:rPr>
      </w:pPr>
      <w:r w:rsidRPr="00A32F20">
        <w:rPr>
          <w:rFonts w:cs="Arial"/>
          <w:szCs w:val="22"/>
        </w:rPr>
        <w:t>Med hilsen</w:t>
      </w:r>
    </w:p>
    <w:p w14:paraId="20D7FDE1" w14:textId="77777777" w:rsidR="00E37E4E" w:rsidRPr="00A32F20" w:rsidRDefault="00E37E4E" w:rsidP="00564F4C">
      <w:pPr>
        <w:rPr>
          <w:rFonts w:cs="Arial"/>
          <w:szCs w:val="22"/>
        </w:rPr>
      </w:pPr>
    </w:p>
    <w:p w14:paraId="19335677" w14:textId="77777777" w:rsidR="00E37E4E" w:rsidRPr="00A32F20" w:rsidRDefault="00E37E4E" w:rsidP="00564F4C">
      <w:pPr>
        <w:rPr>
          <w:rFonts w:cs="Arial"/>
          <w:szCs w:val="22"/>
        </w:rPr>
      </w:pPr>
    </w:p>
    <w:p w14:paraId="6188CFC5" w14:textId="77777777" w:rsidR="00E37E4E" w:rsidRPr="00A32F20" w:rsidRDefault="00E37E4E" w:rsidP="00564F4C">
      <w:pPr>
        <w:rPr>
          <w:rFonts w:cs="Arial"/>
          <w:szCs w:val="22"/>
        </w:rPr>
      </w:pPr>
    </w:p>
    <w:p w14:paraId="5897AFC7" w14:textId="77777777" w:rsidR="00A07009" w:rsidRPr="00A32F20" w:rsidRDefault="00DA7260" w:rsidP="00A07009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tag w:val="OurRef.Name"/>
          <w:id w:val="10007"/>
          <w:placeholder>
            <w:docPart w:val="DefaultPlaceholder_1082065158"/>
          </w:placeholder>
          <w:temporary/>
          <w:dataBinding w:prefixMappings="xmlns:gbs='http://www.software-innovation.no/growBusinessDocument'" w:xpath="/gbs:GrowBusinessDocument/gbs:OurRef.Name[@gbs:key='10007']" w:storeItemID="{A8332E65-F77C-4D3D-81B6-CBE1478656A1}"/>
          <w:text/>
        </w:sdtPr>
        <w:sdtEndPr/>
        <w:sdtContent>
          <w:r w:rsidR="0085312F">
            <w:rPr>
              <w:rFonts w:cs="Arial"/>
              <w:szCs w:val="22"/>
            </w:rPr>
            <w:t>Andreas Gimming Stensland</w:t>
          </w:r>
        </w:sdtContent>
      </w:sdt>
    </w:p>
    <w:sdt>
      <w:sdtPr>
        <w:rPr>
          <w:rFonts w:cs="Arial"/>
          <w:szCs w:val="22"/>
        </w:rPr>
        <w:tag w:val="OurRef.Title"/>
        <w:id w:val="10008"/>
        <w:placeholder>
          <w:docPart w:val="DefaultPlaceholder_1082065158"/>
        </w:placeholder>
        <w:temporary/>
        <w:dataBinding w:prefixMappings="xmlns:gbs='http://www.software-innovation.no/growBusinessDocument'" w:xpath="/gbs:GrowBusinessDocument/gbs:OurRef.Title[@gbs:key='10008']" w:storeItemID="{A8332E65-F77C-4D3D-81B6-CBE1478656A1}"/>
        <w:text/>
      </w:sdtPr>
      <w:sdtEndPr/>
      <w:sdtContent>
        <w:p w14:paraId="4E3F3EC2" w14:textId="77777777" w:rsidR="00AF0D1B" w:rsidRDefault="0085312F" w:rsidP="00A07009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  </w:t>
          </w:r>
        </w:p>
      </w:sdtContent>
    </w:sdt>
    <w:p w14:paraId="6B576DAB" w14:textId="77777777" w:rsidR="00492D61" w:rsidRDefault="00DA7260" w:rsidP="00492D61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tag w:val="OurRef.DirectLine"/>
          <w:id w:val="10009"/>
          <w:placeholder>
            <w:docPart w:val="DefaultPlaceholder_1082065158"/>
          </w:placeholder>
          <w:temporary/>
          <w:dataBinding w:prefixMappings="xmlns:gbs='http://www.software-innovation.no/growBusinessDocument'" w:xpath="/gbs:GrowBusinessDocument/gbs:OurRef.DirectLine[@gbs:key='10009']" w:storeItemID="{A8332E65-F77C-4D3D-81B6-CBE1478656A1}"/>
          <w:text/>
        </w:sdtPr>
        <w:sdtEndPr/>
        <w:sdtContent>
          <w:r w:rsidR="0085312F">
            <w:rPr>
              <w:rFonts w:cs="Arial"/>
              <w:szCs w:val="22"/>
            </w:rPr>
            <w:t xml:space="preserve">  </w:t>
          </w:r>
        </w:sdtContent>
      </w:sdt>
      <w:r w:rsidR="00665181">
        <w:rPr>
          <w:rFonts w:cs="Arial"/>
          <w:szCs w:val="22"/>
        </w:rPr>
        <w:t xml:space="preserve"> </w:t>
      </w:r>
    </w:p>
    <w:p w14:paraId="1417271E" w14:textId="77777777" w:rsidR="00492D61" w:rsidRDefault="00492D61" w:rsidP="0064724A">
      <w:pPr>
        <w:rPr>
          <w:rFonts w:cs="Arial"/>
          <w:i/>
          <w:szCs w:val="22"/>
        </w:rPr>
      </w:pPr>
    </w:p>
    <w:p w14:paraId="57447640" w14:textId="77777777" w:rsidR="00564F4C" w:rsidRPr="00A32F20" w:rsidRDefault="00757896" w:rsidP="00564F4C">
      <w:pPr>
        <w:rPr>
          <w:rFonts w:cs="Arial"/>
          <w:szCs w:val="22"/>
        </w:rPr>
      </w:pPr>
      <w:r>
        <w:rPr>
          <w:i/>
          <w:iCs/>
        </w:rPr>
        <w:t>Brevet er ekspedert elektronisk, og har derfor ingen signatur</w:t>
      </w:r>
      <w:r w:rsidR="00D113F7">
        <w:rPr>
          <w:i/>
          <w:iCs/>
        </w:rPr>
        <w:t xml:space="preserve">. </w:t>
      </w:r>
    </w:p>
    <w:p w14:paraId="7879529C" w14:textId="77777777" w:rsidR="0064724A" w:rsidRPr="008229F6" w:rsidRDefault="0064724A" w:rsidP="008229F6"/>
    <w:sdt>
      <w:sdtPr>
        <w:alias w:val="Mottakerliste"/>
        <w:tag w:val="Mottakerliste"/>
        <w:id w:val="-995184395"/>
      </w:sdtPr>
      <w:sdtEndPr/>
      <w:sdtContent>
        <w:p w14:paraId="616310F3" w14:textId="4EA65F95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bookmarkStart w:id="5" w:name="_Hlk425943498"/>
          <w:r w:rsidRPr="008229F6">
            <w:fldChar w:fldCharType="begin"/>
          </w:r>
          <w:r w:rsidRPr="008229F6">
            <w:instrText xml:space="preserve"> DOCPROPERTY ShowDummyRecipient </w:instrText>
          </w:r>
          <w:r w:rsidRPr="008229F6">
            <w:fldChar w:fldCharType="separate"/>
          </w:r>
          <w:r w:rsidR="002F0981">
            <w:instrText>true</w:instrText>
          </w:r>
          <w:r w:rsidRPr="008229F6">
            <w:fldChar w:fldCharType="end"/>
          </w:r>
          <w:bookmarkEnd w:id="5"/>
          <w:r w:rsidRPr="008229F6">
            <w:instrText>"="true" "</w:instrText>
          </w:r>
        </w:p>
        <w:tbl>
          <w:tblPr>
            <w:tblStyle w:val="Tabellrutenett"/>
            <w:tblpPr w:leftFromText="141" w:rightFromText="141" w:vertAnchor="text" w:horzAnchor="margin" w:tblpY="4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222"/>
            <w:gridCol w:w="8984"/>
          </w:tblGrid>
          <w:tr w:rsidR="006F42B1" w:rsidRPr="008229F6" w14:paraId="065E15B6" w14:textId="77777777" w:rsidTr="00194BBB">
            <w:tc>
              <w:tcPr>
                <w:tcW w:w="1123" w:type="dxa"/>
              </w:tcPr>
              <w:p w14:paraId="308E11DF" w14:textId="77777777" w:rsidR="006F42B1" w:rsidRPr="008229F6" w:rsidRDefault="00DA7260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Vedlegg"/>
                    <w:id w:val="806752329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Mottakere:</w:instrText>
                    </w:r>
                  </w:sdtContent>
                </w:sdt>
              </w:p>
            </w:tc>
            <w:sdt>
              <w:sdtPr>
                <w:tag w:val="Mottakerliste_SL"/>
                <w:id w:val="10012"/>
                <w:lock w:val="sdtContentLocked"/>
                <w:placeholder>
                  <w:docPart w:val="80D69F171B4946DB9B93DB74F1373D72"/>
                </w:placeholder>
                <w:dataBinding w:prefixMappings="xmlns:gbs='http://www.software-innovation.no/growBusinessDocument'" w:xpath="/gbs:GrowBusinessDocument/gbs:Lists/gbs:SingleLines/gbs:ToActivityContact/gbs:DisplayField[@gbs:key='10012']" w:storeItemID="{A8332E65-F77C-4D3D-81B6-CBE1478656A1}"/>
                <w:text w:multiLine="1"/>
              </w:sdtPr>
              <w:sdtEndPr/>
              <w:sdtContent>
                <w:tc>
                  <w:tcPr>
                    <w:tcW w:w="8253" w:type="dxa"/>
                  </w:tcPr>
                  <w:p w14:paraId="55505873" w14:textId="3ADCA41F" w:rsidR="006F42B1" w:rsidRPr="008229F6" w:rsidRDefault="00DA7260" w:rsidP="008229F6">
                    <w:r>
                      <w:instrText>Tor Harald Ottersland</w:instrText>
                    </w:r>
                    <w:r>
                      <w:br/>
                      <w:instrText>FYLKESMANNEN I AGDER</w:instrText>
                    </w:r>
                    <w:r>
                      <w:br/>
                      <w:instrText>STATENS VEGVESEN</w:instrText>
                    </w:r>
                    <w:r>
                      <w:br/>
                      <w:instrText>FISKERIDIREKTORATET REGION SØR</w:instrText>
                    </w:r>
                    <w:r>
                      <w:br/>
                      <w:instrText>KYSTVERKET SØRØST</w:instrText>
                    </w:r>
                    <w:r>
                      <w:br/>
                      <w:instrText>AGDER POLITIDISTRIKT</w:instrText>
                    </w:r>
                    <w:r>
                      <w:br/>
                      <w:instrText>NORGES VASSDRAGS- OG ENERGIDIREKTORAT (NVE)</w:instrText>
                    </w:r>
                    <w:r>
                      <w:br/>
                      <w:instrText>RISØR TVEDESTRAND REGIONENS AVFALLSSELSKAP RTA AS</w:instrText>
                    </w:r>
                    <w:r>
                      <w:br/>
                      <w:instrText>AGDER ENERGI NETT AS</w:instrText>
                    </w:r>
                    <w:r>
                      <w:br/>
                      <w:instrText>Fortidsminneforeningen avd. Aust-Agder</w:instrText>
                    </w:r>
                    <w:r>
                      <w:br/>
                      <w:instrText>NORGES HANDIKAPFORBUND AGDER</w:instrText>
                    </w:r>
                    <w:r>
                      <w:br/>
                      <w:instrText>Servicesenter for nettutbygging</w:instrText>
                    </w:r>
                    <w:r>
                      <w:br/>
                      <w:instrText>AGDER FYLKESKOMMUNE</w:instrText>
                    </w:r>
                    <w:r>
                      <w:br/>
                      <w:instrText>NORSK ORNITOLOGISK FORENING AVD. AUST-AGDER</w:instrText>
                    </w:r>
                  </w:p>
                </w:tc>
              </w:sdtContent>
            </w:sdt>
          </w:tr>
        </w:tbl>
        <w:p w14:paraId="44A953A9" w14:textId="77777777" w:rsidR="002F0981" w:rsidRPr="008229F6" w:rsidRDefault="006F42B1" w:rsidP="008229F6">
          <w:pPr>
            <w:rPr>
              <w:noProof/>
            </w:rPr>
          </w:pPr>
          <w:r w:rsidRPr="008229F6">
            <w:instrText>"</w:instrText>
          </w:r>
          <w:r w:rsidRPr="008229F6">
            <w:br/>
          </w:r>
          <w:r w:rsidRPr="008229F6">
            <w:fldChar w:fldCharType="separate"/>
          </w:r>
        </w:p>
        <w:tbl>
          <w:tblPr>
            <w:tblStyle w:val="Tabellrutenett"/>
            <w:tblpPr w:leftFromText="141" w:rightFromText="141" w:vertAnchor="text" w:horzAnchor="margin" w:tblpY="4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222"/>
            <w:gridCol w:w="8984"/>
          </w:tblGrid>
          <w:tr w:rsidR="002F0981" w:rsidRPr="008229F6" w14:paraId="533600AA" w14:textId="77777777" w:rsidTr="00194BBB">
            <w:tc>
              <w:tcPr>
                <w:tcW w:w="1123" w:type="dxa"/>
              </w:tcPr>
              <w:p w14:paraId="2EFB4B8B" w14:textId="77777777" w:rsidR="002F0981" w:rsidRPr="008229F6" w:rsidRDefault="00DA7260" w:rsidP="008229F6">
                <w:pPr>
                  <w:rPr>
                    <w:b/>
                    <w:noProof/>
                  </w:rPr>
                </w:pPr>
                <w:sdt>
                  <w:sdtPr>
                    <w:rPr>
                      <w:b/>
                      <w:noProof/>
                    </w:rPr>
                    <w:tag w:val="Label_Vedlegg"/>
                    <w:id w:val="1673056584"/>
                    <w:text/>
                  </w:sdtPr>
                  <w:sdtEndPr/>
                  <w:sdtContent>
                    <w:r w:rsidR="002F0981" w:rsidRPr="008229F6">
                      <w:rPr>
                        <w:b/>
                        <w:noProof/>
                      </w:rPr>
                      <w:t>Mottakere:</w:t>
                    </w:r>
                  </w:sdtContent>
                </w:sdt>
              </w:p>
            </w:tc>
            <w:sdt>
              <w:sdtPr>
                <w:rPr>
                  <w:noProof/>
                </w:rPr>
                <w:tag w:val="Mottakerliste_SL"/>
                <w:id w:val="805891161"/>
                <w:placeholder>
                  <w:docPart w:val="823043B5870C44E39EC3A8E3F080BDCB"/>
                </w:placeholder>
                <w:dataBinding w:prefixMappings="xmlns:gbs='http://www.software-innovation.no/growBusinessDocument'" w:xpath="/gbs:GrowBusinessDocument/gbs:Lists/gbs:SingleLines/gbs:ToActivityContact/gbs:DisplayField[@gbs:key='10012']" w:storeItemID="{A8332E65-F77C-4D3D-81B6-CBE1478656A1}"/>
                <w:text w:multiLine="1"/>
              </w:sdtPr>
              <w:sdtEndPr/>
              <w:sdtContent>
                <w:tc>
                  <w:tcPr>
                    <w:tcW w:w="8253" w:type="dxa"/>
                  </w:tcPr>
                  <w:p w14:paraId="798DE278" w14:textId="77777777" w:rsidR="002F0981" w:rsidRPr="008229F6" w:rsidRDefault="002F0981" w:rsidP="008229F6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Tor Harald Ottersland</w:t>
                    </w:r>
                    <w:r>
                      <w:rPr>
                        <w:noProof/>
                      </w:rPr>
                      <w:br/>
                      <w:t>FYLKESMANNEN I AGDER</w:t>
                    </w:r>
                    <w:r>
                      <w:rPr>
                        <w:noProof/>
                      </w:rPr>
                      <w:br/>
                    </w:r>
                    <w:r>
                      <w:rPr>
                        <w:noProof/>
                      </w:rPr>
                      <w:lastRenderedPageBreak/>
                      <w:t>STATENS VEGVESEN</w:t>
                    </w:r>
                    <w:r>
                      <w:rPr>
                        <w:noProof/>
                      </w:rPr>
                      <w:br/>
                      <w:t>FISKERIDIREKTORATET REGION SØR</w:t>
                    </w:r>
                    <w:r>
                      <w:rPr>
                        <w:noProof/>
                      </w:rPr>
                      <w:br/>
                      <w:t>KYSTVERKET SØRØST</w:t>
                    </w:r>
                    <w:r>
                      <w:rPr>
                        <w:noProof/>
                      </w:rPr>
                      <w:br/>
                      <w:t>AGDER POLITIDISTRIKT</w:t>
                    </w:r>
                    <w:r>
                      <w:rPr>
                        <w:noProof/>
                      </w:rPr>
                      <w:br/>
                      <w:t>NORGES VASSDRAGS- OG ENERGIDIREKTORAT (NVE)</w:t>
                    </w:r>
                    <w:r>
                      <w:rPr>
                        <w:noProof/>
                      </w:rPr>
                      <w:br/>
                      <w:t>RISØR TVEDESTRAND REGIONENS AVFALLSSELSKAP RTA AS</w:t>
                    </w:r>
                    <w:r>
                      <w:rPr>
                        <w:noProof/>
                      </w:rPr>
                      <w:br/>
                      <w:t>AGDER ENERGI NETT AS</w:t>
                    </w:r>
                    <w:r>
                      <w:rPr>
                        <w:noProof/>
                      </w:rPr>
                      <w:br/>
                      <w:t>Fortidsminneforeningen avd. Aust-Agder</w:t>
                    </w:r>
                    <w:r>
                      <w:rPr>
                        <w:noProof/>
                      </w:rPr>
                      <w:br/>
                      <w:t>NORGES HANDIKAPFORBUND AGDER</w:t>
                    </w:r>
                    <w:r>
                      <w:rPr>
                        <w:noProof/>
                      </w:rPr>
                      <w:br/>
                      <w:t>Servicesenter for nettutbygging</w:t>
                    </w:r>
                    <w:r>
                      <w:rPr>
                        <w:noProof/>
                      </w:rPr>
                      <w:br/>
                      <w:t>AGDER FYLKESKOMMUNE</w:t>
                    </w:r>
                    <w:r>
                      <w:rPr>
                        <w:noProof/>
                      </w:rPr>
                      <w:br/>
                      <w:t>NORSK ORNITOLOGISK FORENING AVD. AUST-AGDER</w:t>
                    </w:r>
                  </w:p>
                </w:tc>
              </w:sdtContent>
            </w:sdt>
          </w:tr>
        </w:tbl>
        <w:p w14:paraId="6273AA1A" w14:textId="3E2FE198" w:rsidR="006F42B1" w:rsidRPr="008229F6" w:rsidRDefault="006F42B1" w:rsidP="008229F6">
          <w:r w:rsidRPr="008229F6">
            <w:lastRenderedPageBreak/>
            <w:fldChar w:fldCharType="end"/>
          </w:r>
        </w:p>
      </w:sdtContent>
    </w:sdt>
    <w:sdt>
      <w:sdtPr>
        <w:alias w:val="Liste over kopimottakere"/>
        <w:tag w:val="Kopimottakerliste"/>
        <w:id w:val="1264659594"/>
      </w:sdtPr>
      <w:sdtEndPr/>
      <w:sdtContent>
        <w:p w14:paraId="0A519020" w14:textId="0331840A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sdt>
            <w:sdtPr>
              <w:tag w:val="Kopi"/>
              <w:id w:val="10011"/>
              <w:placeholder>
                <w:docPart w:val="4A5C8BD1FCE54DA9A1E39A1BD4C354AF"/>
              </w:placeholder>
              <w:dataBinding w:prefixMappings="xmlns:gbs='http://www.software-innovation.no/growBusinessDocument'" w:xpath="/gbs:GrowBusinessDocument/gbs:Lists/gbs:SingleLines/gbs:ToActivityContact/gbs:DisplayField[@gbs:key='10011']" w:storeItemID="{A8332E65-F77C-4D3D-81B6-CBE1478656A1}"/>
              <w:text/>
            </w:sdtPr>
            <w:sdtEndPr/>
            <w:sdtContent>
              <w:r w:rsidR="00DA7260">
                <w:instrText>Plan, miljø og eiendom /v Hans Magnus SætraFrivilligsentralen /v Lars Henrik MolleklevRådmannens stab /v Anne Torunn HvidebergVEGÅRSHEI KOMMUNEKrokvåg Vannverk SAAnne Karen Røysland</w:instrText>
              </w:r>
            </w:sdtContent>
          </w:sdt>
          <w:r w:rsidRPr="008229F6">
            <w:instrText xml:space="preserve">"&lt;&gt;"  </w:instrText>
          </w:r>
          <w:r w:rsidR="00315FDF">
            <w:instrText xml:space="preserve">      </w:instrText>
          </w:r>
          <w:r w:rsidRPr="008229F6">
            <w:instrText>" "</w:instrText>
          </w:r>
        </w:p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150"/>
            <w:gridCol w:w="9056"/>
          </w:tblGrid>
          <w:tr w:rsidR="006F42B1" w:rsidRPr="008229F6" w14:paraId="3EF6D240" w14:textId="77777777" w:rsidTr="00194BBB">
            <w:tc>
              <w:tcPr>
                <w:tcW w:w="1134" w:type="dxa"/>
              </w:tcPr>
              <w:p w14:paraId="7612C595" w14:textId="77777777" w:rsidR="006F42B1" w:rsidRPr="008229F6" w:rsidRDefault="00DA7260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KopiTil"/>
                    <w:id w:val="1085034171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Kopi til:</w:instrText>
                    </w:r>
                  </w:sdtContent>
                </w:sdt>
              </w:p>
            </w:tc>
            <w:tc>
              <w:tcPr>
                <w:tcW w:w="8930" w:type="dxa"/>
              </w:tcPr>
              <w:p w14:paraId="4932DA8B" w14:textId="14D70595" w:rsidR="006F42B1" w:rsidRPr="008229F6" w:rsidRDefault="00DA7260" w:rsidP="008229F6">
                <w:sdt>
                  <w:sdtPr>
                    <w:tag w:val="Kopimottakerliste_SL"/>
                    <w:id w:val="1450427163"/>
                    <w:lock w:val="sdtContentLocked"/>
                    <w:placeholder>
                      <w:docPart w:val="4FB8D825EA1D4AF5A716C79234B072CF"/>
                    </w:placeholder>
                    <w:dataBinding w:prefixMappings="xmlns:gbs='http://www.software-innovation.no/growBusinessDocument'" w:xpath="/gbs:GrowBusinessDocument/gbs:Lists/gbs:SingleLines/gbs:ToActivityContact/gbs:DisplayField[@gbs:key='10011']" w:storeItemID="{A8332E65-F77C-4D3D-81B6-CBE1478656A1}"/>
                    <w:text w:multiLine="1"/>
                  </w:sdtPr>
                  <w:sdtEndPr/>
                  <w:sdtContent>
                    <w:r>
                      <w:instrText>Plan, miljø og eiendom /v Hans Magnus Sætra</w:instrText>
                    </w:r>
                    <w:r>
                      <w:br/>
                      <w:instrText>Frivilligsentralen /v Lars Henrik Molleklev</w:instrText>
                    </w:r>
                    <w:r>
                      <w:br/>
                      <w:instrText>Rådmannens stab /v Anne Torunn Hvideberg</w:instrText>
                    </w:r>
                    <w:r>
                      <w:br/>
                      <w:instrText>VEGÅRSHEI KOMMUNE</w:instrText>
                    </w:r>
                    <w:r>
                      <w:br/>
                      <w:instrText>Krokvåg Vannverk SA</w:instrText>
                    </w:r>
                    <w:r>
                      <w:br/>
                      <w:instrText>Anne Karen Røysland</w:instrText>
                    </w:r>
                  </w:sdtContent>
                </w:sdt>
              </w:p>
            </w:tc>
          </w:tr>
        </w:tbl>
        <w:p w14:paraId="531BD81A" w14:textId="77777777" w:rsidR="002F0981" w:rsidRPr="008229F6" w:rsidRDefault="006F42B1" w:rsidP="008229F6">
          <w:pPr>
            <w:rPr>
              <w:noProof/>
            </w:rPr>
          </w:pPr>
          <w:r w:rsidRPr="008229F6">
            <w:instrText xml:space="preserve">" </w:instrText>
          </w:r>
          <w:r w:rsidRPr="008229F6">
            <w:fldChar w:fldCharType="separate"/>
          </w:r>
        </w:p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150"/>
            <w:gridCol w:w="9056"/>
          </w:tblGrid>
          <w:tr w:rsidR="002F0981" w:rsidRPr="008229F6" w14:paraId="4E96E010" w14:textId="77777777" w:rsidTr="00194BBB">
            <w:tc>
              <w:tcPr>
                <w:tcW w:w="1134" w:type="dxa"/>
              </w:tcPr>
              <w:p w14:paraId="6E3E3CE7" w14:textId="77777777" w:rsidR="002F0981" w:rsidRPr="008229F6" w:rsidRDefault="00DA7260" w:rsidP="008229F6">
                <w:pPr>
                  <w:rPr>
                    <w:b/>
                    <w:noProof/>
                  </w:rPr>
                </w:pPr>
                <w:sdt>
                  <w:sdtPr>
                    <w:rPr>
                      <w:b/>
                      <w:noProof/>
                    </w:rPr>
                    <w:tag w:val="Label_KopiTil"/>
                    <w:id w:val="-1017384798"/>
                    <w:text/>
                  </w:sdtPr>
                  <w:sdtEndPr/>
                  <w:sdtContent>
                    <w:r w:rsidR="002F0981" w:rsidRPr="008229F6">
                      <w:rPr>
                        <w:b/>
                        <w:noProof/>
                      </w:rPr>
                      <w:t>Kopi til:</w:t>
                    </w:r>
                  </w:sdtContent>
                </w:sdt>
              </w:p>
            </w:tc>
            <w:tc>
              <w:tcPr>
                <w:tcW w:w="8930" w:type="dxa"/>
              </w:tcPr>
              <w:p w14:paraId="64B3537D" w14:textId="77777777" w:rsidR="002F0981" w:rsidRPr="008229F6" w:rsidRDefault="00DA7260" w:rsidP="008229F6">
                <w:pPr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Kopimottakerliste_SL"/>
                    <w:id w:val="-529719358"/>
                    <w:placeholder>
                      <w:docPart w:val="0CD90BDCAF4C49E8AF2678D1A5F50D82"/>
                    </w:placeholder>
                    <w:dataBinding w:prefixMappings="xmlns:gbs='http://www.software-innovation.no/growBusinessDocument'" w:xpath="/gbs:GrowBusinessDocument/gbs:Lists/gbs:SingleLines/gbs:ToActivityContact/gbs:DisplayField[@gbs:key='10011']" w:storeItemID="{A8332E65-F77C-4D3D-81B6-CBE1478656A1}"/>
                    <w:text w:multiLine="1"/>
                  </w:sdtPr>
                  <w:sdtEndPr/>
                  <w:sdtContent>
                    <w:r w:rsidR="002F0981">
                      <w:rPr>
                        <w:noProof/>
                      </w:rPr>
                      <w:t>Plan, miljø og eiendom /v Hans Magnus Sætra</w:t>
                    </w:r>
                    <w:r w:rsidR="002F0981">
                      <w:rPr>
                        <w:noProof/>
                      </w:rPr>
                      <w:br/>
                      <w:t>Frivilligsentralen /v Lars Henrik Molleklev</w:t>
                    </w:r>
                    <w:r w:rsidR="002F0981">
                      <w:rPr>
                        <w:noProof/>
                      </w:rPr>
                      <w:br/>
                      <w:t>Rådmannens stab /v Anne Torunn Hvideberg</w:t>
                    </w:r>
                    <w:r w:rsidR="002F0981">
                      <w:rPr>
                        <w:noProof/>
                      </w:rPr>
                      <w:br/>
                      <w:t>VEGÅRSHEI KOMMUNE</w:t>
                    </w:r>
                    <w:r w:rsidR="002F0981">
                      <w:rPr>
                        <w:noProof/>
                      </w:rPr>
                      <w:br/>
                      <w:t>Krokvåg Vannverk SA</w:t>
                    </w:r>
                    <w:r w:rsidR="002F0981">
                      <w:rPr>
                        <w:noProof/>
                      </w:rPr>
                      <w:br/>
                      <w:t>Anne Karen Røysland</w:t>
                    </w:r>
                  </w:sdtContent>
                </w:sdt>
              </w:p>
            </w:tc>
          </w:tr>
        </w:tbl>
        <w:p w14:paraId="1DECAD3B" w14:textId="055708EF" w:rsidR="006F42B1" w:rsidRPr="008229F6" w:rsidRDefault="006F42B1" w:rsidP="008229F6">
          <w:r w:rsidRPr="008229F6">
            <w:fldChar w:fldCharType="end"/>
          </w:r>
        </w:p>
      </w:sdtContent>
    </w:sdt>
    <w:p w14:paraId="1BBE6AF5" w14:textId="77777777" w:rsidR="006F42B1" w:rsidRPr="008229F6" w:rsidRDefault="006F42B1" w:rsidP="008229F6"/>
    <w:p w14:paraId="7319E728" w14:textId="441082D7" w:rsidR="006F42B1" w:rsidRPr="008229F6" w:rsidRDefault="006F42B1" w:rsidP="008229F6">
      <w:r w:rsidRPr="008229F6">
        <w:fldChar w:fldCharType="begin"/>
      </w:r>
      <w:r w:rsidRPr="008229F6">
        <w:instrText xml:space="preserve"> IF "</w:instrText>
      </w:r>
      <w:sdt>
        <w:sdtPr>
          <w:id w:val="1141310795"/>
          <w:placeholder>
            <w:docPart w:val="9D348DB5BA8E4085A22F61A18C3ED0F4"/>
          </w:placeholder>
        </w:sdtPr>
        <w:sdtEndPr/>
        <w:sdtContent>
          <w:sdt>
            <w:sdtPr>
              <w:tag w:val="Attachments"/>
              <w:id w:val="10014"/>
              <w:placeholder>
                <w:docPart w:val="CEF10A8901D645F885E8D1102EEAC129"/>
              </w:placeholder>
              <w:dataBinding w:prefixMappings="xmlns:gbs='http://www.software-innovation.no/growBusinessDocument'" w:xpath="/gbs:GrowBusinessDocument/gbs:Attachments[@gbs:key='10014']" w:storeItemID="{A8332E65-F77C-4D3D-81B6-CBE1478656A1}"/>
              <w:text/>
            </w:sdtPr>
            <w:sdtEndPr/>
            <w:sdtContent>
              <w:r w:rsidR="00DA7260">
                <w:instrText xml:space="preserve">  </w:instrText>
              </w:r>
            </w:sdtContent>
          </w:sdt>
        </w:sdtContent>
      </w:sdt>
      <w:r w:rsidRPr="008229F6">
        <w:instrText>"&lt;&gt;"  " "</w:instrText>
      </w:r>
      <w:r w:rsidRPr="008229F6">
        <w:rPr>
          <w:b/>
        </w:rPr>
        <w:instrText xml:space="preserve">Antall vedlegg: </w:instrText>
      </w:r>
      <w:sdt>
        <w:sdtPr>
          <w:rPr>
            <w:b/>
          </w:rPr>
          <w:id w:val="932941569"/>
          <w:placeholder>
            <w:docPart w:val="D00517914C0F49609FC2535C63B3BB0E"/>
          </w:placeholder>
        </w:sdtPr>
        <w:sdtEndPr/>
        <w:sdtContent>
          <w:sdt>
            <w:sdtPr>
              <w:rPr>
                <w:b/>
              </w:rPr>
              <w:tag w:val="Attachments"/>
              <w:id w:val="-1315411810"/>
              <w:placeholder>
                <w:docPart w:val="925D6182D2AF41F5886EA582A643BA77"/>
              </w:placeholder>
              <w:dataBinding w:prefixMappings="xmlns:gbs='http://www.software-innovation.no/growBusinessDocument'" w:xpath="/gbs:GrowBusinessDocument/gbs:Attachments[@gbs:key='10014']" w:storeItemID="{A8332E65-F77C-4D3D-81B6-CBE1478656A1}"/>
              <w:text/>
            </w:sdtPr>
            <w:sdtEndPr/>
            <w:sdtContent>
              <w:r w:rsidR="00DA7260">
                <w:rPr>
                  <w:b/>
                </w:rPr>
                <w:instrText xml:space="preserve">  </w:instrText>
              </w:r>
            </w:sdtContent>
          </w:sdt>
        </w:sdtContent>
      </w:sdt>
      <w:r w:rsidRPr="008229F6">
        <w:instrText xml:space="preserve"> " </w:instrText>
      </w:r>
      <w:r w:rsidRPr="008229F6">
        <w:fldChar w:fldCharType="end"/>
      </w:r>
    </w:p>
    <w:sectPr w:rsidR="006F42B1" w:rsidRPr="008229F6" w:rsidSect="00E37E4E"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134" w:header="425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47B72" w14:textId="77777777" w:rsidR="00C93BFC" w:rsidRDefault="00C93BFC" w:rsidP="00564F4C">
      <w:pPr>
        <w:pStyle w:val="Overskrift1"/>
      </w:pPr>
      <w:r>
        <w:separator/>
      </w:r>
    </w:p>
  </w:endnote>
  <w:endnote w:type="continuationSeparator" w:id="0">
    <w:p w14:paraId="350C7E31" w14:textId="77777777" w:rsidR="00C93BFC" w:rsidRDefault="00C93BFC" w:rsidP="00564F4C">
      <w:pPr>
        <w:pStyle w:val="Oversk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74F1" w14:textId="4F9682ED" w:rsidR="00D973CE" w:rsidRDefault="00D973CE">
    <w:pPr>
      <w:pStyle w:val="Bunntekst"/>
      <w:framePr w:wrap="auto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B5546">
      <w:rPr>
        <w:rStyle w:val="Sidetall"/>
        <w:noProof/>
      </w:rPr>
      <w:t>2</w:t>
    </w:r>
    <w:r>
      <w:rPr>
        <w:rStyle w:val="Sidetall"/>
      </w:rPr>
      <w:fldChar w:fldCharType="end"/>
    </w:r>
  </w:p>
  <w:p w14:paraId="63A6031C" w14:textId="77777777" w:rsidR="00D973CE" w:rsidRDefault="00D973C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5F62" w14:textId="77777777" w:rsidR="0021023C" w:rsidRPr="0024067B" w:rsidRDefault="0021023C" w:rsidP="00AB5FBC">
    <w:pPr>
      <w:pBdr>
        <w:bottom w:val="single" w:sz="6" w:space="1" w:color="auto"/>
      </w:pBdr>
      <w:tabs>
        <w:tab w:val="left" w:pos="1985"/>
        <w:tab w:val="left" w:pos="5670"/>
        <w:tab w:val="left" w:pos="6804"/>
      </w:tabs>
      <w:rPr>
        <w:rFonts w:cs="Arial"/>
        <w:b/>
        <w:noProof/>
        <w:sz w:val="17"/>
        <w:szCs w:val="17"/>
      </w:rPr>
    </w:pPr>
  </w:p>
  <w:p w14:paraId="164428B1" w14:textId="77777777" w:rsidR="0021023C" w:rsidRPr="0024067B" w:rsidRDefault="0021023C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Kontaktinformasjon: 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Web"/>
        <w:id w:val="-809479674"/>
        <w:placeholder>
          <w:docPart w:val="EF662A927740414DA7D7A479C22B1A94"/>
        </w:placeholder>
        <w:dataBinding w:prefixMappings="xmlns:gbs='http://www.software-innovation.no/growBusinessDocument'" w:xpath="/gbs:GrowBusinessDocument/gbs:ToOrgUnit.Web[@gbs:key='2190784396']" w:storeItemID="{00000000-0000-0000-0000-000000000000}"/>
        <w:text/>
      </w:sdtPr>
      <w:sdtEndPr/>
      <w:sdtContent>
        <w:r w:rsidR="0085312F">
          <w:rPr>
            <w:noProof/>
            <w:sz w:val="16"/>
            <w:szCs w:val="16"/>
          </w:rPr>
          <w:t>www.tvedestrand.kommune.no</w:t>
        </w:r>
      </w:sdtContent>
    </w:sdt>
    <w:r w:rsidRPr="0024067B">
      <w:rPr>
        <w:rFonts w:cs="Arial"/>
        <w:noProof/>
        <w:sz w:val="16"/>
        <w:szCs w:val="16"/>
      </w:rPr>
      <w:t xml:space="preserve"> </w:t>
    </w:r>
    <w:r w:rsidRPr="0024067B">
      <w:rPr>
        <w:rFonts w:cs="Arial"/>
        <w:noProof/>
        <w:sz w:val="16"/>
        <w:szCs w:val="16"/>
      </w:rPr>
      <w:tab/>
    </w:r>
    <w:r w:rsidRPr="0024067B">
      <w:rPr>
        <w:rFonts w:cs="Arial"/>
        <w:b/>
        <w:noProof/>
        <w:sz w:val="16"/>
        <w:szCs w:val="16"/>
      </w:rPr>
      <w:t>Telefon: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Switchboard"/>
        <w:id w:val="359484813"/>
        <w:placeholder>
          <w:docPart w:val="26A3F9E989AE408FADAEF0877AA91F69"/>
        </w:placeholder>
        <w:dataBinding w:prefixMappings="xmlns:gbs='http://www.software-innovation.no/growBusinessDocument'" w:xpath="/gbs:GrowBusinessDocument/gbs:ToOrgUnit.Switchboard[@gbs:key='1973172480']" w:storeItemID="{00000000-0000-0000-0000-000000000000}"/>
        <w:text/>
      </w:sdtPr>
      <w:sdtEndPr/>
      <w:sdtContent>
        <w:r w:rsidR="0085312F">
          <w:rPr>
            <w:noProof/>
            <w:sz w:val="16"/>
            <w:szCs w:val="16"/>
          </w:rPr>
          <w:t>+47 37 19 95 00</w:t>
        </w:r>
      </w:sdtContent>
    </w:sdt>
  </w:p>
  <w:p w14:paraId="4FD9CBF7" w14:textId="77777777" w:rsidR="0021023C" w:rsidRPr="0024067B" w:rsidRDefault="0021023C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Postadresse: 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Postadresse"/>
        <w:id w:val="-1656748784"/>
        <w:placeholder>
          <w:docPart w:val="491AF0EAC2F1436A97C05FB10B9E09ED"/>
        </w:placeholder>
        <w:text/>
      </w:sdtPr>
      <w:sdtEndPr/>
      <w:sdtContent>
        <w:r w:rsidR="0085312F">
          <w:rPr>
            <w:noProof/>
            <w:sz w:val="16"/>
            <w:szCs w:val="16"/>
          </w:rPr>
          <w:t>Postboks 38</w:t>
        </w:r>
      </w:sdtContent>
    </w:sdt>
    <w:r w:rsidRPr="0024067B">
      <w:rPr>
        <w:rFonts w:cs="Arial"/>
        <w:noProof/>
        <w:sz w:val="16"/>
        <w:szCs w:val="16"/>
      </w:rPr>
      <w:t xml:space="preserve">, </w:t>
    </w:r>
    <w:sdt>
      <w:sdtPr>
        <w:rPr>
          <w:noProof/>
          <w:sz w:val="16"/>
          <w:szCs w:val="16"/>
        </w:rPr>
        <w:tag w:val="cc_Zip"/>
        <w:id w:val="1669598068"/>
        <w:placeholder>
          <w:docPart w:val="D1A39AA63E40456385BD8BFD706B8A30"/>
        </w:placeholder>
        <w:text/>
      </w:sdtPr>
      <w:sdtEndPr/>
      <w:sdtContent>
        <w:r w:rsidR="0085312F">
          <w:rPr>
            <w:noProof/>
            <w:sz w:val="16"/>
            <w:szCs w:val="16"/>
          </w:rPr>
          <w:t>4901 TVEDESTRAND</w:t>
        </w:r>
      </w:sdtContent>
    </w:sdt>
    <w:r w:rsidRPr="0024067B">
      <w:rPr>
        <w:rFonts w:cs="Arial"/>
        <w:noProof/>
        <w:sz w:val="16"/>
        <w:szCs w:val="16"/>
      </w:rPr>
      <w:tab/>
    </w:r>
    <w:r w:rsidR="0024067B" w:rsidRPr="0024067B">
      <w:rPr>
        <w:rFonts w:cs="Arial"/>
        <w:b/>
        <w:noProof/>
        <w:sz w:val="16"/>
        <w:szCs w:val="16"/>
      </w:rPr>
      <w:t>E-post:</w:t>
    </w:r>
    <w:r w:rsidRPr="0024067B">
      <w:rPr>
        <w:rFonts w:cs="Arial"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Email"/>
        <w:id w:val="-116299818"/>
        <w:placeholder>
          <w:docPart w:val="26092B3009864FAA87017EA405FF87B4"/>
        </w:placeholder>
        <w:dataBinding w:prefixMappings="xmlns:gbs='http://www.software-innovation.no/growBusinessDocument'" w:xpath="/gbs:GrowBusinessDocument/gbs:ToOrgUnit.E-mail[@gbs:key='453147082']" w:storeItemID="{00000000-0000-0000-0000-000000000000}"/>
        <w:text/>
      </w:sdtPr>
      <w:sdtEndPr/>
      <w:sdtContent>
        <w:r w:rsidR="0085312F">
          <w:rPr>
            <w:noProof/>
            <w:sz w:val="16"/>
            <w:szCs w:val="16"/>
          </w:rPr>
          <w:t>post@tvedestrand.kommune.no</w:t>
        </w:r>
      </w:sdtContent>
    </w:sdt>
  </w:p>
  <w:p w14:paraId="7172AF60" w14:textId="77777777" w:rsidR="0021023C" w:rsidRPr="0024067B" w:rsidRDefault="0021023C" w:rsidP="00757687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Besøksadresse: 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Besøksadresse"/>
        <w:id w:val="1550638983"/>
        <w:placeholder>
          <w:docPart w:val="000708F373644EE5922F39AB62316D72"/>
        </w:placeholder>
        <w:dataBinding w:prefixMappings="xmlns:gbs='http://www.software-innovation.no/growBusinessDocument'" w:xpath="/gbs:GrowBusinessDocument/gbs:ToOrgUnit.AddressesJOINEX.Address[@gbs:key='4131953739']" w:storeItemID="{00000000-0000-0000-0000-000000000000}"/>
        <w:text/>
      </w:sdtPr>
      <w:sdtEndPr/>
      <w:sdtContent>
        <w:r w:rsidR="0085312F">
          <w:rPr>
            <w:noProof/>
            <w:sz w:val="16"/>
            <w:szCs w:val="16"/>
          </w:rPr>
          <w:t>Tjennaveien 30</w:t>
        </w:r>
      </w:sdtContent>
    </w:sdt>
    <w:r w:rsidRPr="0024067B">
      <w:rPr>
        <w:noProof/>
        <w:sz w:val="16"/>
        <w:szCs w:val="16"/>
      </w:rPr>
      <w:t xml:space="preserve">, </w:t>
    </w:r>
    <w:sdt>
      <w:sdtPr>
        <w:rPr>
          <w:noProof/>
          <w:sz w:val="16"/>
          <w:szCs w:val="16"/>
        </w:rPr>
        <w:tag w:val="cc_BesøkZip"/>
        <w:id w:val="881832421"/>
        <w:placeholder>
          <w:docPart w:val="DD94D453962E4ADF8AE7E7FAEFBFD75E"/>
        </w:placeholder>
        <w:dataBinding w:prefixMappings="xmlns:gbs='http://www.software-innovation.no/growBusinessDocument'" w:xpath="/gbs:GrowBusinessDocument/gbs:ToOrgUnit.AddressesJOINEX.Zip[@gbs:key='1029460603']" w:storeItemID="{00000000-0000-0000-0000-000000000000}"/>
        <w:text/>
      </w:sdtPr>
      <w:sdtEndPr/>
      <w:sdtContent>
        <w:r w:rsidR="0085312F">
          <w:rPr>
            <w:noProof/>
            <w:sz w:val="16"/>
            <w:szCs w:val="16"/>
          </w:rPr>
          <w:t>4900 TVEDESTRAND</w:t>
        </w:r>
      </w:sdtContent>
    </w:sdt>
    <w:r w:rsidR="00757687">
      <w:rPr>
        <w:noProof/>
        <w:sz w:val="16"/>
        <w:szCs w:val="16"/>
      </w:rPr>
      <w:tab/>
    </w:r>
    <w:r w:rsidR="00757687" w:rsidRPr="00757687">
      <w:rPr>
        <w:b/>
        <w:noProof/>
        <w:sz w:val="16"/>
        <w:szCs w:val="16"/>
      </w:rPr>
      <w:t>O</w:t>
    </w:r>
    <w:r w:rsidR="00757687" w:rsidRPr="0024067B">
      <w:rPr>
        <w:rFonts w:cs="Arial"/>
        <w:b/>
        <w:noProof/>
        <w:sz w:val="16"/>
        <w:szCs w:val="16"/>
      </w:rPr>
      <w:t>rg.nr.:</w:t>
    </w:r>
    <w:r w:rsidR="00757687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OrgNo"/>
        <w:id w:val="-2059232159"/>
        <w:placeholder>
          <w:docPart w:val="07A3ED85A2504AB6AC94C0D991BE70F4"/>
        </w:placeholder>
        <w:dataBinding w:prefixMappings="xmlns:gbs='http://www.software-innovation.no/growBusinessDocument'" w:xpath="/gbs:GrowBusinessDocument/gbs:ToOrgUnit.Referencenumber[@gbs:key='3418037706']" w:storeItemID="{00000000-0000-0000-0000-000000000000}"/>
        <w:text/>
      </w:sdtPr>
      <w:sdtEndPr/>
      <w:sdtContent>
        <w:r w:rsidR="0085312F">
          <w:rPr>
            <w:noProof/>
            <w:sz w:val="16"/>
            <w:szCs w:val="16"/>
          </w:rPr>
          <w:t>964965781</w:t>
        </w:r>
      </w:sdtContent>
    </w:sdt>
  </w:p>
  <w:p w14:paraId="57BEDE40" w14:textId="77777777" w:rsidR="0021023C" w:rsidRPr="0024067B" w:rsidRDefault="0021023C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</w:p>
  <w:p w14:paraId="50611823" w14:textId="77777777" w:rsidR="0021023C" w:rsidRPr="0024067B" w:rsidRDefault="0021023C" w:rsidP="00AB5FBC">
    <w:pPr>
      <w:pStyle w:val="Bunntekst"/>
      <w:tabs>
        <w:tab w:val="clear" w:pos="4536"/>
        <w:tab w:val="clear" w:pos="9072"/>
        <w:tab w:val="left" w:pos="1985"/>
        <w:tab w:val="left" w:pos="5670"/>
        <w:tab w:val="left" w:pos="6804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12C8F" w14:textId="77777777" w:rsidR="00C93BFC" w:rsidRDefault="00C93BFC" w:rsidP="00564F4C">
      <w:pPr>
        <w:pStyle w:val="Overskrift1"/>
      </w:pPr>
      <w:r>
        <w:separator/>
      </w:r>
    </w:p>
  </w:footnote>
  <w:footnote w:type="continuationSeparator" w:id="0">
    <w:p w14:paraId="4576DAE3" w14:textId="77777777" w:rsidR="00C93BFC" w:rsidRDefault="00C93BFC" w:rsidP="00564F4C">
      <w:pPr>
        <w:pStyle w:val="Oversk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DDD1" w14:textId="77777777" w:rsidR="00781008" w:rsidRDefault="00781008" w:rsidP="00781008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3"/>
      <w:gridCol w:w="8493"/>
    </w:tblGrid>
    <w:tr w:rsidR="00781008" w14:paraId="69127CC9" w14:textId="77777777" w:rsidTr="00A82970">
      <w:trPr>
        <w:cantSplit/>
        <w:trHeight w:hRule="exact" w:val="340"/>
      </w:trPr>
      <w:tc>
        <w:tcPr>
          <w:tcW w:w="1146" w:type="dxa"/>
          <w:vMerge w:val="restart"/>
        </w:tcPr>
        <w:p w14:paraId="24A862EF" w14:textId="77777777" w:rsidR="00781008" w:rsidRDefault="0085312F" w:rsidP="00781008">
          <w:bookmarkStart w:id="6" w:name="Logo" w:colFirst="0" w:colLast="0"/>
          <w:r>
            <w:rPr>
              <w:noProof/>
            </w:rPr>
            <w:drawing>
              <wp:inline distT="0" distB="0" distL="0" distR="0" wp14:anchorId="0C3E09E4" wp14:editId="430E30A4">
                <wp:extent cx="728571" cy="90000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571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14:paraId="6AE833A7" w14:textId="77777777" w:rsidR="00781008" w:rsidRDefault="00781008" w:rsidP="00781008"/>
      </w:tc>
    </w:tr>
    <w:bookmarkEnd w:id="6"/>
    <w:tr w:rsidR="00781008" w14:paraId="0EFB5AD5" w14:textId="77777777" w:rsidTr="00A82970">
      <w:tc>
        <w:tcPr>
          <w:tcW w:w="1146" w:type="dxa"/>
          <w:vMerge/>
        </w:tcPr>
        <w:p w14:paraId="054A1340" w14:textId="77777777" w:rsidR="00781008" w:rsidRDefault="00781008" w:rsidP="00781008"/>
      </w:tc>
      <w:tc>
        <w:tcPr>
          <w:tcW w:w="8493" w:type="dxa"/>
        </w:tcPr>
        <w:sdt>
          <w:sdtPr>
            <w:rPr>
              <w:sz w:val="38"/>
              <w:szCs w:val="38"/>
            </w:rPr>
            <w:tag w:val="cc_Virksomhet"/>
            <w:id w:val="-935436002"/>
            <w:placeholder>
              <w:docPart w:val="3C6B414C61F042F7AC9D4780C8A1ACA3"/>
            </w:placeholder>
            <w:text/>
          </w:sdtPr>
          <w:sdtEndPr/>
          <w:sdtContent>
            <w:p w14:paraId="05D124C4" w14:textId="77777777" w:rsidR="00781008" w:rsidRPr="001901DF" w:rsidRDefault="0085312F" w:rsidP="00781008">
              <w:pPr>
                <w:pStyle w:val="Topptekst"/>
                <w:rPr>
                  <w:sz w:val="38"/>
                  <w:szCs w:val="38"/>
                </w:rPr>
              </w:pPr>
              <w:r>
                <w:rPr>
                  <w:sz w:val="38"/>
                  <w:szCs w:val="38"/>
                </w:rPr>
                <w:t>Tvedestrand kommune</w:t>
              </w:r>
            </w:p>
          </w:sdtContent>
        </w:sdt>
        <w:p w14:paraId="437C349E" w14:textId="77777777" w:rsidR="00781008" w:rsidRPr="001901DF" w:rsidRDefault="00DA7260" w:rsidP="00781008">
          <w:pPr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tag w:val="ToOrgUnit.Name"/>
              <w:id w:val="10010"/>
              <w:placeholder>
                <w:docPart w:val="D84D9246A29743FBB9C727AF689944F0"/>
              </w:placeholder>
              <w:dataBinding w:prefixMappings="xmlns:gbs='http://www.software-innovation.no/growBusinessDocument'" w:xpath="/gbs:GrowBusinessDocument/gbs:ToOrgUnit.Name[@gbs:key='10010']" w:storeItemID="{A8332E65-F77C-4D3D-81B6-CBE1478656A1}"/>
              <w:text/>
            </w:sdtPr>
            <w:sdtEndPr/>
            <w:sdtContent>
              <w:r w:rsidR="0085312F">
                <w:rPr>
                  <w:b/>
                  <w:sz w:val="28"/>
                  <w:szCs w:val="28"/>
                </w:rPr>
                <w:t>Plan, miljø og eiendom</w:t>
              </w:r>
            </w:sdtContent>
          </w:sdt>
        </w:p>
      </w:tc>
    </w:tr>
  </w:tbl>
  <w:p w14:paraId="5BD85127" w14:textId="77777777" w:rsidR="00D973CE" w:rsidRPr="00781008" w:rsidRDefault="00D973CE" w:rsidP="007810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4C"/>
    <w:rsid w:val="00033019"/>
    <w:rsid w:val="00044129"/>
    <w:rsid w:val="00055D58"/>
    <w:rsid w:val="00062ED7"/>
    <w:rsid w:val="00074D74"/>
    <w:rsid w:val="00086B08"/>
    <w:rsid w:val="000A2D78"/>
    <w:rsid w:val="000B3318"/>
    <w:rsid w:val="000C0CD3"/>
    <w:rsid w:val="000D29C0"/>
    <w:rsid w:val="00112860"/>
    <w:rsid w:val="00120B77"/>
    <w:rsid w:val="00142BA9"/>
    <w:rsid w:val="0016550C"/>
    <w:rsid w:val="00166AD8"/>
    <w:rsid w:val="00176BCB"/>
    <w:rsid w:val="001901DF"/>
    <w:rsid w:val="0019206E"/>
    <w:rsid w:val="00194BBB"/>
    <w:rsid w:val="001A38CF"/>
    <w:rsid w:val="001C00AA"/>
    <w:rsid w:val="001E2956"/>
    <w:rsid w:val="002033A5"/>
    <w:rsid w:val="0021023C"/>
    <w:rsid w:val="00214B55"/>
    <w:rsid w:val="00216CBC"/>
    <w:rsid w:val="00224BE3"/>
    <w:rsid w:val="002334DE"/>
    <w:rsid w:val="0024067B"/>
    <w:rsid w:val="00274EC5"/>
    <w:rsid w:val="00274F34"/>
    <w:rsid w:val="0029746A"/>
    <w:rsid w:val="002A160B"/>
    <w:rsid w:val="002E158D"/>
    <w:rsid w:val="002E62AC"/>
    <w:rsid w:val="002F0981"/>
    <w:rsid w:val="003066E8"/>
    <w:rsid w:val="0031257C"/>
    <w:rsid w:val="00315FDF"/>
    <w:rsid w:val="00317B04"/>
    <w:rsid w:val="00317D6C"/>
    <w:rsid w:val="0032400A"/>
    <w:rsid w:val="00325655"/>
    <w:rsid w:val="00341C45"/>
    <w:rsid w:val="003502D3"/>
    <w:rsid w:val="00350CF1"/>
    <w:rsid w:val="00357961"/>
    <w:rsid w:val="003704EA"/>
    <w:rsid w:val="00371247"/>
    <w:rsid w:val="003860DF"/>
    <w:rsid w:val="003863D9"/>
    <w:rsid w:val="003879DE"/>
    <w:rsid w:val="003A1C24"/>
    <w:rsid w:val="003C7BC3"/>
    <w:rsid w:val="003D1C0C"/>
    <w:rsid w:val="003E0372"/>
    <w:rsid w:val="003E49A1"/>
    <w:rsid w:val="00400ED2"/>
    <w:rsid w:val="00401B73"/>
    <w:rsid w:val="00412A29"/>
    <w:rsid w:val="00454874"/>
    <w:rsid w:val="0046533B"/>
    <w:rsid w:val="004868A2"/>
    <w:rsid w:val="00492D61"/>
    <w:rsid w:val="004B3769"/>
    <w:rsid w:val="004C3577"/>
    <w:rsid w:val="004C63F2"/>
    <w:rsid w:val="004D7620"/>
    <w:rsid w:val="004E625D"/>
    <w:rsid w:val="00514D73"/>
    <w:rsid w:val="00533D9D"/>
    <w:rsid w:val="00545D14"/>
    <w:rsid w:val="00553C5E"/>
    <w:rsid w:val="00553F96"/>
    <w:rsid w:val="00564F4C"/>
    <w:rsid w:val="00571FDC"/>
    <w:rsid w:val="005754BD"/>
    <w:rsid w:val="005945CC"/>
    <w:rsid w:val="005A2C74"/>
    <w:rsid w:val="005A329A"/>
    <w:rsid w:val="005B2477"/>
    <w:rsid w:val="005B309A"/>
    <w:rsid w:val="005C61C4"/>
    <w:rsid w:val="005D0E3C"/>
    <w:rsid w:val="005D317C"/>
    <w:rsid w:val="006022B7"/>
    <w:rsid w:val="0061528D"/>
    <w:rsid w:val="00622669"/>
    <w:rsid w:val="00636246"/>
    <w:rsid w:val="00637C8A"/>
    <w:rsid w:val="0064404E"/>
    <w:rsid w:val="00645FA1"/>
    <w:rsid w:val="00647242"/>
    <w:rsid w:val="0064724A"/>
    <w:rsid w:val="00655A9F"/>
    <w:rsid w:val="00665181"/>
    <w:rsid w:val="00671901"/>
    <w:rsid w:val="0069055A"/>
    <w:rsid w:val="00697957"/>
    <w:rsid w:val="006B04F3"/>
    <w:rsid w:val="006B27F2"/>
    <w:rsid w:val="006C1077"/>
    <w:rsid w:val="006E5BAC"/>
    <w:rsid w:val="006F42B1"/>
    <w:rsid w:val="006F5F37"/>
    <w:rsid w:val="00711F74"/>
    <w:rsid w:val="00717572"/>
    <w:rsid w:val="00736F28"/>
    <w:rsid w:val="00741026"/>
    <w:rsid w:val="00757687"/>
    <w:rsid w:val="00757896"/>
    <w:rsid w:val="00781008"/>
    <w:rsid w:val="007820DB"/>
    <w:rsid w:val="00784F97"/>
    <w:rsid w:val="007976D5"/>
    <w:rsid w:val="007A7BC6"/>
    <w:rsid w:val="007B1BC9"/>
    <w:rsid w:val="007B40BD"/>
    <w:rsid w:val="007B5546"/>
    <w:rsid w:val="007B596E"/>
    <w:rsid w:val="007C0ACF"/>
    <w:rsid w:val="007C3DB2"/>
    <w:rsid w:val="007D252C"/>
    <w:rsid w:val="007D5AC7"/>
    <w:rsid w:val="007D6E34"/>
    <w:rsid w:val="007E7C77"/>
    <w:rsid w:val="00806A01"/>
    <w:rsid w:val="00812439"/>
    <w:rsid w:val="008229F6"/>
    <w:rsid w:val="00823781"/>
    <w:rsid w:val="008237A9"/>
    <w:rsid w:val="0084032D"/>
    <w:rsid w:val="0085312F"/>
    <w:rsid w:val="00853EC5"/>
    <w:rsid w:val="008570BE"/>
    <w:rsid w:val="00862646"/>
    <w:rsid w:val="00890733"/>
    <w:rsid w:val="008D4719"/>
    <w:rsid w:val="008E4C83"/>
    <w:rsid w:val="008E6D00"/>
    <w:rsid w:val="008F37DF"/>
    <w:rsid w:val="008F41AA"/>
    <w:rsid w:val="008F5931"/>
    <w:rsid w:val="009146D5"/>
    <w:rsid w:val="00926DA4"/>
    <w:rsid w:val="00950929"/>
    <w:rsid w:val="00950FDE"/>
    <w:rsid w:val="00953084"/>
    <w:rsid w:val="00956D6A"/>
    <w:rsid w:val="00986AD8"/>
    <w:rsid w:val="00991A67"/>
    <w:rsid w:val="00992D7B"/>
    <w:rsid w:val="00995038"/>
    <w:rsid w:val="009D40A2"/>
    <w:rsid w:val="009D40ED"/>
    <w:rsid w:val="009F22FD"/>
    <w:rsid w:val="00A01A0C"/>
    <w:rsid w:val="00A07009"/>
    <w:rsid w:val="00A125B2"/>
    <w:rsid w:val="00A32E01"/>
    <w:rsid w:val="00A32F20"/>
    <w:rsid w:val="00A4491B"/>
    <w:rsid w:val="00A670D2"/>
    <w:rsid w:val="00A758C2"/>
    <w:rsid w:val="00AA7C51"/>
    <w:rsid w:val="00AB5FBC"/>
    <w:rsid w:val="00AC5916"/>
    <w:rsid w:val="00AF0D1B"/>
    <w:rsid w:val="00B03718"/>
    <w:rsid w:val="00B22085"/>
    <w:rsid w:val="00B2544B"/>
    <w:rsid w:val="00B3473A"/>
    <w:rsid w:val="00B36833"/>
    <w:rsid w:val="00B42C3C"/>
    <w:rsid w:val="00B45CDA"/>
    <w:rsid w:val="00B51B95"/>
    <w:rsid w:val="00B67F70"/>
    <w:rsid w:val="00B730AA"/>
    <w:rsid w:val="00B80799"/>
    <w:rsid w:val="00B872B0"/>
    <w:rsid w:val="00B91089"/>
    <w:rsid w:val="00BA62AD"/>
    <w:rsid w:val="00BA62D7"/>
    <w:rsid w:val="00BC6AD7"/>
    <w:rsid w:val="00BC6F00"/>
    <w:rsid w:val="00BE5D9A"/>
    <w:rsid w:val="00BE67E6"/>
    <w:rsid w:val="00BF1315"/>
    <w:rsid w:val="00C102D4"/>
    <w:rsid w:val="00C26349"/>
    <w:rsid w:val="00C4006E"/>
    <w:rsid w:val="00C41DB3"/>
    <w:rsid w:val="00C53FF2"/>
    <w:rsid w:val="00C619A9"/>
    <w:rsid w:val="00C6794B"/>
    <w:rsid w:val="00C73833"/>
    <w:rsid w:val="00C7580B"/>
    <w:rsid w:val="00C93BFC"/>
    <w:rsid w:val="00C970BF"/>
    <w:rsid w:val="00CA0929"/>
    <w:rsid w:val="00CC3338"/>
    <w:rsid w:val="00CE3661"/>
    <w:rsid w:val="00CF2291"/>
    <w:rsid w:val="00CF7EC2"/>
    <w:rsid w:val="00D0007B"/>
    <w:rsid w:val="00D06DB2"/>
    <w:rsid w:val="00D113F7"/>
    <w:rsid w:val="00D1603F"/>
    <w:rsid w:val="00D2349E"/>
    <w:rsid w:val="00D44BF1"/>
    <w:rsid w:val="00D91A3A"/>
    <w:rsid w:val="00D934BF"/>
    <w:rsid w:val="00D973CE"/>
    <w:rsid w:val="00DA6B56"/>
    <w:rsid w:val="00DA7260"/>
    <w:rsid w:val="00DD7155"/>
    <w:rsid w:val="00E100AA"/>
    <w:rsid w:val="00E21782"/>
    <w:rsid w:val="00E37E4E"/>
    <w:rsid w:val="00E570A7"/>
    <w:rsid w:val="00E57709"/>
    <w:rsid w:val="00EB43F6"/>
    <w:rsid w:val="00EB6764"/>
    <w:rsid w:val="00ED57E3"/>
    <w:rsid w:val="00EE26B7"/>
    <w:rsid w:val="00F07C42"/>
    <w:rsid w:val="00F10F32"/>
    <w:rsid w:val="00F1173F"/>
    <w:rsid w:val="00F15213"/>
    <w:rsid w:val="00F27927"/>
    <w:rsid w:val="00F3716B"/>
    <w:rsid w:val="00F41516"/>
    <w:rsid w:val="00F43C56"/>
    <w:rsid w:val="00F82D38"/>
    <w:rsid w:val="00F85D74"/>
    <w:rsid w:val="00F97A38"/>
    <w:rsid w:val="00FA0C88"/>
    <w:rsid w:val="00FB2D3D"/>
    <w:rsid w:val="00FB563C"/>
    <w:rsid w:val="00FC43FF"/>
    <w:rsid w:val="00FD4F0B"/>
    <w:rsid w:val="00FE6544"/>
    <w:rsid w:val="00FF0359"/>
    <w:rsid w:val="00FF19C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267BA7"/>
  <w15:docId w15:val="{8666DA47-112E-4B4C-B509-D1840E6D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DE"/>
    <w:pPr>
      <w:widowControl w:val="0"/>
    </w:pPr>
    <w:rPr>
      <w:rFonts w:ascii="Verdana" w:hAnsi="Verdana"/>
      <w:sz w:val="22"/>
    </w:rPr>
  </w:style>
  <w:style w:type="paragraph" w:styleId="Overskrift1">
    <w:name w:val="heading 1"/>
    <w:basedOn w:val="Normal"/>
    <w:next w:val="Normal"/>
    <w:qFormat/>
    <w:rsid w:val="00564F4C"/>
    <w:pPr>
      <w:keepNext/>
      <w:widowControl/>
      <w:tabs>
        <w:tab w:val="left" w:pos="1701"/>
        <w:tab w:val="left" w:pos="3969"/>
        <w:tab w:val="left" w:pos="7938"/>
      </w:tabs>
      <w:outlineLvl w:val="0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uppe2">
    <w:name w:val="suppe2"/>
    <w:basedOn w:val="Normal"/>
    <w:rsid w:val="00564F4C"/>
    <w:rPr>
      <w:lang w:val="nn-NO"/>
    </w:rPr>
  </w:style>
  <w:style w:type="paragraph" w:styleId="Topptekst">
    <w:name w:val="header"/>
    <w:basedOn w:val="Normal"/>
    <w:link w:val="TopptekstTegn"/>
    <w:rsid w:val="00564F4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64F4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64F4C"/>
  </w:style>
  <w:style w:type="paragraph" w:customStyle="1" w:styleId="Enkeltlinje">
    <w:name w:val="Enkeltlinje"/>
    <w:basedOn w:val="Normal"/>
    <w:rsid w:val="00564F4C"/>
    <w:pPr>
      <w:widowControl/>
    </w:pPr>
  </w:style>
  <w:style w:type="paragraph" w:styleId="Brdtekst">
    <w:name w:val="Body Text"/>
    <w:basedOn w:val="Normal"/>
    <w:rsid w:val="00564F4C"/>
    <w:pPr>
      <w:widowControl/>
      <w:tabs>
        <w:tab w:val="left" w:pos="2520"/>
        <w:tab w:val="left" w:pos="5387"/>
        <w:tab w:val="left" w:pos="7920"/>
      </w:tabs>
    </w:pPr>
    <w:rPr>
      <w:sz w:val="20"/>
    </w:rPr>
  </w:style>
  <w:style w:type="paragraph" w:styleId="Brdtekstinnrykk">
    <w:name w:val="Body Text Indent"/>
    <w:basedOn w:val="Normal"/>
    <w:rsid w:val="00564F4C"/>
    <w:pPr>
      <w:widowControl/>
      <w:tabs>
        <w:tab w:val="left" w:pos="-347"/>
      </w:tabs>
    </w:pPr>
    <w:rPr>
      <w:b/>
    </w:rPr>
  </w:style>
  <w:style w:type="table" w:styleId="Tabellrutenett">
    <w:name w:val="Table Grid"/>
    <w:basedOn w:val="Vanligtabell"/>
    <w:uiPriority w:val="59"/>
    <w:rsid w:val="00564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758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44129"/>
    <w:rPr>
      <w:color w:val="808080"/>
    </w:rPr>
  </w:style>
  <w:style w:type="character" w:customStyle="1" w:styleId="apple-style-span">
    <w:name w:val="apple-style-span"/>
    <w:basedOn w:val="Standardskriftforavsnitt"/>
    <w:rsid w:val="00BC6AD7"/>
  </w:style>
  <w:style w:type="character" w:customStyle="1" w:styleId="BunntekstTegn">
    <w:name w:val="Bunntekst Tegn"/>
    <w:basedOn w:val="Standardskriftforavsnitt"/>
    <w:link w:val="Bunntekst"/>
    <w:uiPriority w:val="99"/>
    <w:rsid w:val="00D113F7"/>
    <w:rPr>
      <w:rFonts w:ascii="Arial" w:hAnsi="Arial"/>
      <w:sz w:val="22"/>
    </w:rPr>
  </w:style>
  <w:style w:type="character" w:customStyle="1" w:styleId="Stil1FET">
    <w:name w:val="Stil1FET"/>
    <w:basedOn w:val="Standardskriftforavsnitt"/>
    <w:uiPriority w:val="1"/>
    <w:rsid w:val="006F42B1"/>
    <w:rPr>
      <w:b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rsid w:val="00781008"/>
    <w:rPr>
      <w:rFonts w:ascii="Arial" w:hAnsi="Arial"/>
      <w:sz w:val="22"/>
    </w:rPr>
  </w:style>
  <w:style w:type="paragraph" w:styleId="Tittel">
    <w:name w:val="Title"/>
    <w:basedOn w:val="Normal"/>
    <w:next w:val="Normal"/>
    <w:link w:val="TittelTegn"/>
    <w:qFormat/>
    <w:rsid w:val="0021023C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21023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kobling">
    <w:name w:val="Hyperlink"/>
    <w:basedOn w:val="Standardskriftforavsnitt"/>
    <w:rsid w:val="00210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destrand.kommune.no/aktuelt/aktuelt/kunngjoringer-og-reguleringsplaner-ute-pa-horin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k.360cloud.no:443/360templates/IKT-Agder_Tvedestrand_Brev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92613-927F-4A40-9AA2-84A306EF5814}"/>
      </w:docPartPr>
      <w:docPartBody>
        <w:p w:rsidR="00A91768" w:rsidRDefault="00A973E1"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675BD-E3CF-471D-BDD6-0CF62E43F1F1}"/>
      </w:docPartPr>
      <w:docPartBody>
        <w:p w:rsidR="00517344" w:rsidRDefault="00137637"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D69F171B4946DB9B93DB74F1373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3466E-A344-4D8E-ADD5-C4E6E1F51BE4}"/>
      </w:docPartPr>
      <w:docPartBody>
        <w:p w:rsidR="00517344" w:rsidRDefault="007B6308" w:rsidP="00137637">
          <w:pPr>
            <w:pStyle w:val="80D69F171B4946DB9B93DB74F1373D72"/>
          </w:pPr>
          <w:r w:rsidRPr="008229F6">
            <w:t>Mottakere</w:t>
          </w:r>
        </w:p>
      </w:docPartBody>
    </w:docPart>
    <w:docPart>
      <w:docPartPr>
        <w:name w:val="4FB8D825EA1D4AF5A716C79234B072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D0F24-B335-4047-973A-6BC83DA86B43}"/>
      </w:docPartPr>
      <w:docPartBody>
        <w:p w:rsidR="00517344" w:rsidRDefault="00137637" w:rsidP="00137637">
          <w:pPr>
            <w:pStyle w:val="4FB8D825EA1D4AF5A716C79234B072C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A5C8BD1FCE54DA9A1E39A1BD4C35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E37DC-838A-4790-AD40-141D7FFB8582}"/>
      </w:docPartPr>
      <w:docPartBody>
        <w:p w:rsidR="00517344" w:rsidRDefault="00137637" w:rsidP="00137637">
          <w:pPr>
            <w:pStyle w:val="4A5C8BD1FCE54DA9A1E39A1BD4C354A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00517914C0F49609FC2535C63B3B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65EBF7-4B9E-433B-B734-1331508C2FC0}"/>
      </w:docPartPr>
      <w:docPartBody>
        <w:p w:rsidR="00517344" w:rsidRDefault="00137637" w:rsidP="00137637">
          <w:pPr>
            <w:pStyle w:val="D00517914C0F49609FC2535C63B3BB0E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25D6182D2AF41F5886EA582A643BA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4B60C-19C2-4D37-A9A3-B7AECF853C2B}"/>
      </w:docPartPr>
      <w:docPartBody>
        <w:p w:rsidR="00517344" w:rsidRDefault="00137637" w:rsidP="00137637">
          <w:pPr>
            <w:pStyle w:val="925D6182D2AF41F5886EA582A643BA77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D348DB5BA8E4085A22F61A18C3ED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FC828-A368-4DAE-8160-55246DFB395D}"/>
      </w:docPartPr>
      <w:docPartBody>
        <w:p w:rsidR="00517344" w:rsidRDefault="00137637" w:rsidP="00137637">
          <w:pPr>
            <w:pStyle w:val="9D348DB5BA8E4085A22F61A18C3ED0F4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F10A8901D645F885E8D1102EEAC1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04C8B-6058-485A-9393-F00255776FFD}"/>
      </w:docPartPr>
      <w:docPartBody>
        <w:p w:rsidR="00517344" w:rsidRDefault="00137637" w:rsidP="00137637">
          <w:pPr>
            <w:pStyle w:val="CEF10A8901D645F885E8D1102EEAC129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5FBE54149641E2A38EBEC60B639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7205B8-22DC-4291-AA02-AF8F6A1868BD}"/>
      </w:docPartPr>
      <w:docPartBody>
        <w:p w:rsidR="00E31503" w:rsidRDefault="00517344" w:rsidP="00517344">
          <w:pPr>
            <w:pStyle w:val="485FBE54149641E2A38EBEC60B63962A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2B2A2A575C474A9D8EFE1493FDF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7AB85-BD5C-4C9C-A4AB-AB6430C1E1A7}"/>
      </w:docPartPr>
      <w:docPartBody>
        <w:p w:rsidR="00E31503" w:rsidRDefault="00517344" w:rsidP="00517344">
          <w:pPr>
            <w:pStyle w:val="E12B2A2A575C474A9D8EFE1493FDF2DE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6B414C61F042F7AC9D4780C8A1A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CE2BD-B6C4-468D-BF31-3DA308CD805B}"/>
      </w:docPartPr>
      <w:docPartBody>
        <w:p w:rsidR="00ED6040" w:rsidRDefault="00BE341A" w:rsidP="00BE341A">
          <w:pPr>
            <w:pStyle w:val="3C6B414C61F042F7AC9D4780C8A1ACA3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4D9246A29743FBB9C727AF68994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330FE2-E9A5-4647-93E9-82F4BAE6B5D0}"/>
      </w:docPartPr>
      <w:docPartBody>
        <w:p w:rsidR="00ED6040" w:rsidRDefault="00BE341A" w:rsidP="00BE341A">
          <w:pPr>
            <w:pStyle w:val="D84D9246A29743FBB9C727AF689944F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32004B2BD64F1B8EEA7CB5EB67B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DCD43-4FCF-4B5E-A5A2-88DAD27EEECD}"/>
      </w:docPartPr>
      <w:docPartBody>
        <w:p w:rsidR="00AA0CE3" w:rsidRDefault="007B6308" w:rsidP="007B6308">
          <w:pPr>
            <w:pStyle w:val="3432004B2BD64F1B8EEA7CB5EB67BE7E3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5F5B9C9DFC439E9C9D07D24AF1F1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06259-6C98-49F1-A82A-6FE2823D40A3}"/>
      </w:docPartPr>
      <w:docPartBody>
        <w:p w:rsidR="00AA0CE3" w:rsidRDefault="000D29F4" w:rsidP="000D29F4">
          <w:pPr>
            <w:pStyle w:val="435F5B9C9DFC439E9C9D07D24AF1F1C9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445F01A85E40949130A9A576694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F4510-3FE1-41B5-87F5-88BA9A91A687}"/>
      </w:docPartPr>
      <w:docPartBody>
        <w:p w:rsidR="00AA0CE3" w:rsidRDefault="000D29F4" w:rsidP="000D29F4">
          <w:pPr>
            <w:pStyle w:val="43445F01A85E40949130A9A5766942B0"/>
          </w:pPr>
          <w:r w:rsidRPr="000B68CF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4A3489CFCDC4F1ABC8F4602096AB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E396B0-3D2D-4098-BCCD-A6611B3EBEDC}"/>
      </w:docPartPr>
      <w:docPartBody>
        <w:p w:rsidR="00AA0CE3" w:rsidRDefault="000D29F4" w:rsidP="000D29F4">
          <w:pPr>
            <w:pStyle w:val="54A3489CFCDC4F1ABC8F4602096AB53C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14AB9F19E4B4C7399D09B32E3900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D060C-63BA-48BF-9AAC-E46044814736}"/>
      </w:docPartPr>
      <w:docPartBody>
        <w:p w:rsidR="00AA0CE3" w:rsidRDefault="000D29F4" w:rsidP="000D29F4">
          <w:pPr>
            <w:pStyle w:val="514AB9F19E4B4C7399D09B32E3900F1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1AF0EAC2F1436A97C05FB10B9E09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8940AB-74AB-4D99-A069-810E66AF4465}"/>
      </w:docPartPr>
      <w:docPartBody>
        <w:p w:rsidR="00AA0CE3" w:rsidRDefault="007B6308" w:rsidP="007B6308">
          <w:pPr>
            <w:pStyle w:val="491AF0EAC2F1436A97C05FB10B9E09ED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D1A39AA63E40456385BD8BFD706B8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DD6BB-7344-4433-B729-CF2072699794}"/>
      </w:docPartPr>
      <w:docPartBody>
        <w:p w:rsidR="00AA0CE3" w:rsidRDefault="007B6308" w:rsidP="007B6308">
          <w:pPr>
            <w:pStyle w:val="D1A39AA63E40456385BD8BFD706B8A30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EF662A927740414DA7D7A479C22B1A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8BF0C-6C31-4C1C-B0CB-CF669C10A36C}"/>
      </w:docPartPr>
      <w:docPartBody>
        <w:p w:rsidR="00AA0CE3" w:rsidRDefault="000D29F4" w:rsidP="000D29F4">
          <w:pPr>
            <w:pStyle w:val="EF662A927740414DA7D7A479C22B1A94"/>
          </w:pPr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A3F9E989AE408FADAEF0877AA91F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5989B-FA32-47A2-BF73-66529AC5BCB5}"/>
      </w:docPartPr>
      <w:docPartBody>
        <w:p w:rsidR="00AA0CE3" w:rsidRDefault="007B6308" w:rsidP="007B6308">
          <w:pPr>
            <w:pStyle w:val="26A3F9E989AE408FADAEF0877AA91F69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26092B3009864FAA87017EA405FF87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4E8C92-68B6-4EAF-B8EA-B53DAA210A18}"/>
      </w:docPartPr>
      <w:docPartBody>
        <w:p w:rsidR="00AA0CE3" w:rsidRDefault="007B6308" w:rsidP="007B6308">
          <w:pPr>
            <w:pStyle w:val="26092B3009864FAA87017EA405FF87B4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000708F373644EE5922F39AB62316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3946E-BC67-4DAB-8CDE-830932941D54}"/>
      </w:docPartPr>
      <w:docPartBody>
        <w:p w:rsidR="00AA0CE3" w:rsidRDefault="007B6308" w:rsidP="007B6308">
          <w:pPr>
            <w:pStyle w:val="000708F373644EE5922F39AB62316D72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DD94D453962E4ADF8AE7E7FAEFBFD7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0F04C3-DD6D-4D5B-A83C-88A1ECAEE099}"/>
      </w:docPartPr>
      <w:docPartBody>
        <w:p w:rsidR="00AA0CE3" w:rsidRDefault="007B6308" w:rsidP="007B6308">
          <w:pPr>
            <w:pStyle w:val="DD94D453962E4ADF8AE7E7FAEFBFD75E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 </w:t>
          </w:r>
        </w:p>
      </w:docPartBody>
    </w:docPart>
    <w:docPart>
      <w:docPartPr>
        <w:name w:val="07A3ED85A2504AB6AC94C0D991BE7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126F2-3E4B-4C4D-8913-62B38A3C1187}"/>
      </w:docPartPr>
      <w:docPartBody>
        <w:p w:rsidR="002B44BE" w:rsidRDefault="004D6A22" w:rsidP="004D6A22">
          <w:pPr>
            <w:pStyle w:val="07A3ED85A2504AB6AC94C0D991BE70F4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823043B5870C44E39EC3A8E3F080BD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6931F-4C77-4036-99C6-AF58D7339332}"/>
      </w:docPartPr>
      <w:docPartBody>
        <w:p w:rsidR="00F44450" w:rsidRDefault="00563BE9" w:rsidP="00563BE9">
          <w:pPr>
            <w:pStyle w:val="823043B5870C44E39EC3A8E3F080BDCB"/>
          </w:pPr>
          <w:r w:rsidRPr="008229F6">
            <w:t>Mottakere</w:t>
          </w:r>
        </w:p>
      </w:docPartBody>
    </w:docPart>
    <w:docPart>
      <w:docPartPr>
        <w:name w:val="0CD90BDCAF4C49E8AF2678D1A5F50D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A1C5D-7005-413B-B786-96635AD59128}"/>
      </w:docPartPr>
      <w:docPartBody>
        <w:p w:rsidR="00F44450" w:rsidRDefault="00563BE9" w:rsidP="00563BE9">
          <w:pPr>
            <w:pStyle w:val="0CD90BDCAF4C49E8AF2678D1A5F50D82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1"/>
    <w:rsid w:val="000138B3"/>
    <w:rsid w:val="000530A1"/>
    <w:rsid w:val="000607E3"/>
    <w:rsid w:val="000A49C2"/>
    <w:rsid w:val="000D29F4"/>
    <w:rsid w:val="000E7018"/>
    <w:rsid w:val="001008D5"/>
    <w:rsid w:val="00137637"/>
    <w:rsid w:val="002054A2"/>
    <w:rsid w:val="002536C6"/>
    <w:rsid w:val="002B44BE"/>
    <w:rsid w:val="00345BB3"/>
    <w:rsid w:val="00366868"/>
    <w:rsid w:val="00367151"/>
    <w:rsid w:val="00383FBC"/>
    <w:rsid w:val="003C27BF"/>
    <w:rsid w:val="003E3127"/>
    <w:rsid w:val="0040142E"/>
    <w:rsid w:val="00410235"/>
    <w:rsid w:val="004266A7"/>
    <w:rsid w:val="004C0905"/>
    <w:rsid w:val="004D6A22"/>
    <w:rsid w:val="00504536"/>
    <w:rsid w:val="00517344"/>
    <w:rsid w:val="00563BE9"/>
    <w:rsid w:val="00577D9F"/>
    <w:rsid w:val="0068745D"/>
    <w:rsid w:val="006B2264"/>
    <w:rsid w:val="006D6DD9"/>
    <w:rsid w:val="006F41FA"/>
    <w:rsid w:val="00705378"/>
    <w:rsid w:val="00795573"/>
    <w:rsid w:val="007B6308"/>
    <w:rsid w:val="00812C7D"/>
    <w:rsid w:val="00846E7B"/>
    <w:rsid w:val="008478D8"/>
    <w:rsid w:val="008763AA"/>
    <w:rsid w:val="008922AA"/>
    <w:rsid w:val="0092355F"/>
    <w:rsid w:val="0092602E"/>
    <w:rsid w:val="00941F8A"/>
    <w:rsid w:val="009610F9"/>
    <w:rsid w:val="00971F75"/>
    <w:rsid w:val="00A91768"/>
    <w:rsid w:val="00A973E1"/>
    <w:rsid w:val="00AA0CE3"/>
    <w:rsid w:val="00AC405B"/>
    <w:rsid w:val="00B30299"/>
    <w:rsid w:val="00B33161"/>
    <w:rsid w:val="00B75C58"/>
    <w:rsid w:val="00BA2B27"/>
    <w:rsid w:val="00BD5551"/>
    <w:rsid w:val="00BE341A"/>
    <w:rsid w:val="00BE612F"/>
    <w:rsid w:val="00C069F3"/>
    <w:rsid w:val="00C17128"/>
    <w:rsid w:val="00C76E55"/>
    <w:rsid w:val="00C81A72"/>
    <w:rsid w:val="00CC65E1"/>
    <w:rsid w:val="00CF22A5"/>
    <w:rsid w:val="00D5222C"/>
    <w:rsid w:val="00D56CDC"/>
    <w:rsid w:val="00D96959"/>
    <w:rsid w:val="00DB60DF"/>
    <w:rsid w:val="00DC5057"/>
    <w:rsid w:val="00DF2DC3"/>
    <w:rsid w:val="00E31503"/>
    <w:rsid w:val="00E71A77"/>
    <w:rsid w:val="00EC5CB2"/>
    <w:rsid w:val="00ED6040"/>
    <w:rsid w:val="00F25A99"/>
    <w:rsid w:val="00F44450"/>
    <w:rsid w:val="00F60306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E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3BE9"/>
    <w:rPr>
      <w:color w:val="808080"/>
    </w:rPr>
  </w:style>
  <w:style w:type="paragraph" w:customStyle="1" w:styleId="5EF0F296328443638AAD57431248908A">
    <w:name w:val="5EF0F296328443638AAD57431248908A"/>
    <w:rsid w:val="00A973E1"/>
  </w:style>
  <w:style w:type="paragraph" w:customStyle="1" w:styleId="2820EDE711F34FBCB2D5E357830B8CB6">
    <w:name w:val="2820EDE711F34FBCB2D5E357830B8CB6"/>
    <w:rsid w:val="00A973E1"/>
  </w:style>
  <w:style w:type="paragraph" w:customStyle="1" w:styleId="90FD83497EE544D488E6C41E632065CF">
    <w:name w:val="90FD83497EE544D488E6C41E632065CF"/>
    <w:rsid w:val="00A97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CF9F8208504A1C8307F87144EA3DF0">
    <w:name w:val="3DCF9F8208504A1C8307F87144EA3DF0"/>
    <w:rsid w:val="00A973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6C9871E8C42CEAC862C1184BAA547">
    <w:name w:val="62A6C9871E8C42CEAC862C1184BAA547"/>
    <w:rsid w:val="00A973E1"/>
  </w:style>
  <w:style w:type="paragraph" w:customStyle="1" w:styleId="0BC15D01509243ECBC63049BAC8B01BA">
    <w:name w:val="0BC15D01509243ECBC63049BAC8B01BA"/>
    <w:rsid w:val="00A973E1"/>
  </w:style>
  <w:style w:type="paragraph" w:customStyle="1" w:styleId="17AEB1AA1AD24283940781B96F3CEF2F">
    <w:name w:val="17AEB1AA1AD24283940781B96F3CEF2F"/>
    <w:rsid w:val="00941F8A"/>
  </w:style>
  <w:style w:type="paragraph" w:customStyle="1" w:styleId="238E3999F34D42878EAB782FC4D75FDA">
    <w:name w:val="238E3999F34D42878EAB782FC4D75FDA"/>
    <w:rsid w:val="00941F8A"/>
  </w:style>
  <w:style w:type="paragraph" w:customStyle="1" w:styleId="54447C8317404F219ED342246B3CF681">
    <w:name w:val="54447C8317404F219ED342246B3CF681"/>
    <w:rsid w:val="00941F8A"/>
  </w:style>
  <w:style w:type="paragraph" w:customStyle="1" w:styleId="027A48551A14423FAC2BF67D167D3050">
    <w:name w:val="027A48551A14423FAC2BF67D167D3050"/>
    <w:rsid w:val="003E3127"/>
  </w:style>
  <w:style w:type="paragraph" w:customStyle="1" w:styleId="90FD83497EE544D488E6C41E632065CF1">
    <w:name w:val="90FD83497EE544D488E6C41E632065CF1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C6F4783EE4A888081D0B96860889F">
    <w:name w:val="1C5C6F4783EE4A888081D0B96860889F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A425B1C964CBDBD836D58C9997276">
    <w:name w:val="CD6A425B1C964CBDBD836D58C9997276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37BBE6C164B6A8F8260273E352153">
    <w:name w:val="B8437BBE6C164B6A8F8260273E35215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37EC41590643CCA0ABB1D08C55E2C3">
    <w:name w:val="C937EC41590643CCA0ABB1D08C55E2C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3CCAB7204A4C0B9D18DB2A8E129562">
    <w:name w:val="4F3CCAB7204A4C0B9D18DB2A8E129562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083EFC3726436B8F5F2FD1CA7B0EDE">
    <w:name w:val="18083EFC3726436B8F5F2FD1CA7B0EDE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6EB898873424DA008C0B5225F5CA8">
    <w:name w:val="F5C6EB898873424DA008C0B5225F5CA8"/>
    <w:rsid w:val="00F60306"/>
  </w:style>
  <w:style w:type="paragraph" w:customStyle="1" w:styleId="D928C42E3BDE4BA6B5C3CB99D8E17E1D">
    <w:name w:val="D928C42E3BDE4BA6B5C3CB99D8E17E1D"/>
    <w:rsid w:val="00137637"/>
    <w:pPr>
      <w:spacing w:after="160" w:line="259" w:lineRule="auto"/>
    </w:pPr>
  </w:style>
  <w:style w:type="paragraph" w:customStyle="1" w:styleId="80D69F171B4946DB9B93DB74F1373D72">
    <w:name w:val="80D69F171B4946DB9B93DB74F1373D72"/>
    <w:rsid w:val="00137637"/>
    <w:pPr>
      <w:spacing w:after="160" w:line="259" w:lineRule="auto"/>
    </w:pPr>
  </w:style>
  <w:style w:type="paragraph" w:customStyle="1" w:styleId="92085DE8426E4F5F9D3456F60FE9FD77">
    <w:name w:val="92085DE8426E4F5F9D3456F60FE9FD77"/>
    <w:rsid w:val="00137637"/>
    <w:pPr>
      <w:spacing w:after="160" w:line="259" w:lineRule="auto"/>
    </w:pPr>
  </w:style>
  <w:style w:type="paragraph" w:customStyle="1" w:styleId="CC1859A2F6CF4126A5AA2C30C3BC3169">
    <w:name w:val="CC1859A2F6CF4126A5AA2C30C3BC3169"/>
    <w:rsid w:val="00137637"/>
    <w:pPr>
      <w:spacing w:after="160" w:line="259" w:lineRule="auto"/>
    </w:pPr>
  </w:style>
  <w:style w:type="paragraph" w:customStyle="1" w:styleId="3E2C6FDD89BC447196B1EA7D7C7B177A">
    <w:name w:val="3E2C6FDD89BC447196B1EA7D7C7B177A"/>
    <w:rsid w:val="00137637"/>
    <w:pPr>
      <w:spacing w:after="160" w:line="259" w:lineRule="auto"/>
    </w:pPr>
  </w:style>
  <w:style w:type="paragraph" w:customStyle="1" w:styleId="4FB8D825EA1D4AF5A716C79234B072CF">
    <w:name w:val="4FB8D825EA1D4AF5A716C79234B072CF"/>
    <w:rsid w:val="00137637"/>
    <w:pPr>
      <w:spacing w:after="160" w:line="259" w:lineRule="auto"/>
    </w:pPr>
  </w:style>
  <w:style w:type="paragraph" w:customStyle="1" w:styleId="4A5C8BD1FCE54DA9A1E39A1BD4C354AF">
    <w:name w:val="4A5C8BD1FCE54DA9A1E39A1BD4C354AF"/>
    <w:rsid w:val="00137637"/>
    <w:pPr>
      <w:spacing w:after="160" w:line="259" w:lineRule="auto"/>
    </w:pPr>
  </w:style>
  <w:style w:type="paragraph" w:customStyle="1" w:styleId="D00517914C0F49609FC2535C63B3BB0E">
    <w:name w:val="D00517914C0F49609FC2535C63B3BB0E"/>
    <w:rsid w:val="00137637"/>
    <w:pPr>
      <w:spacing w:after="160" w:line="259" w:lineRule="auto"/>
    </w:pPr>
  </w:style>
  <w:style w:type="paragraph" w:customStyle="1" w:styleId="925D6182D2AF41F5886EA582A643BA77">
    <w:name w:val="925D6182D2AF41F5886EA582A643BA77"/>
    <w:rsid w:val="00137637"/>
    <w:pPr>
      <w:spacing w:after="160" w:line="259" w:lineRule="auto"/>
    </w:pPr>
  </w:style>
  <w:style w:type="paragraph" w:customStyle="1" w:styleId="9D348DB5BA8E4085A22F61A18C3ED0F4">
    <w:name w:val="9D348DB5BA8E4085A22F61A18C3ED0F4"/>
    <w:rsid w:val="00137637"/>
    <w:pPr>
      <w:spacing w:after="160" w:line="259" w:lineRule="auto"/>
    </w:pPr>
  </w:style>
  <w:style w:type="paragraph" w:customStyle="1" w:styleId="CEF10A8901D645F885E8D1102EEAC129">
    <w:name w:val="CEF10A8901D645F885E8D1102EEAC129"/>
    <w:rsid w:val="00137637"/>
    <w:pPr>
      <w:spacing w:after="160" w:line="259" w:lineRule="auto"/>
    </w:pPr>
  </w:style>
  <w:style w:type="paragraph" w:customStyle="1" w:styleId="43D76467CEAD4164B40536B6EEF2D1AF">
    <w:name w:val="43D76467CEAD4164B40536B6EEF2D1AF"/>
    <w:rsid w:val="00517344"/>
    <w:pPr>
      <w:spacing w:after="160" w:line="259" w:lineRule="auto"/>
    </w:pPr>
  </w:style>
  <w:style w:type="paragraph" w:customStyle="1" w:styleId="739DB0AB1410463E8B25146C8A639F56">
    <w:name w:val="739DB0AB1410463E8B25146C8A639F56"/>
    <w:rsid w:val="00517344"/>
    <w:pPr>
      <w:spacing w:after="160" w:line="259" w:lineRule="auto"/>
    </w:pPr>
  </w:style>
  <w:style w:type="paragraph" w:customStyle="1" w:styleId="485FBE54149641E2A38EBEC60B63962A">
    <w:name w:val="485FBE54149641E2A38EBEC60B63962A"/>
    <w:rsid w:val="00517344"/>
    <w:pPr>
      <w:spacing w:after="160" w:line="259" w:lineRule="auto"/>
    </w:pPr>
  </w:style>
  <w:style w:type="paragraph" w:customStyle="1" w:styleId="E12B2A2A575C474A9D8EFE1493FDF2DE">
    <w:name w:val="E12B2A2A575C474A9D8EFE1493FDF2DE"/>
    <w:rsid w:val="00517344"/>
    <w:pPr>
      <w:spacing w:after="160" w:line="259" w:lineRule="auto"/>
    </w:pPr>
  </w:style>
  <w:style w:type="paragraph" w:customStyle="1" w:styleId="3C6B414C61F042F7AC9D4780C8A1ACA3">
    <w:name w:val="3C6B414C61F042F7AC9D4780C8A1ACA3"/>
    <w:rsid w:val="00BE341A"/>
    <w:pPr>
      <w:spacing w:after="160" w:line="259" w:lineRule="auto"/>
    </w:pPr>
  </w:style>
  <w:style w:type="paragraph" w:customStyle="1" w:styleId="D84D9246A29743FBB9C727AF689944F0">
    <w:name w:val="D84D9246A29743FBB9C727AF689944F0"/>
    <w:rsid w:val="00BE341A"/>
    <w:pPr>
      <w:spacing w:after="160" w:line="259" w:lineRule="auto"/>
    </w:pPr>
  </w:style>
  <w:style w:type="paragraph" w:customStyle="1" w:styleId="90FD83497EE544D488E6C41E632065CF2">
    <w:name w:val="90FD83497EE544D488E6C41E632065CF2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3">
    <w:name w:val="90FD83497EE544D488E6C41E632065CF3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4">
    <w:name w:val="90FD83497EE544D488E6C41E632065CF4"/>
    <w:rsid w:val="003C27BF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6C9128B9B48EE927573E08A4EDB5B">
    <w:name w:val="E536C9128B9B48EE927573E08A4EDB5B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117F7686A94A349DB5E031270D2DE6">
    <w:name w:val="10117F7686A94A349DB5E031270D2DE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783E552DD4586B573DCB61542C005">
    <w:name w:val="A67783E552DD4586B573DCB61542C005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76FBC352149698A5A22D1A358A936">
    <w:name w:val="2FC76FBC352149698A5A22D1A358A93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6722D8BB904C15BE1A1F751DA650AD">
    <w:name w:val="F06722D8BB904C15BE1A1F751DA650A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DCC923C2749DC8208958082A9C6E2">
    <w:name w:val="97DDCC923C2749DC8208958082A9C6E2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1EE8A38F134D339880016C812FAC8D">
    <w:name w:val="B01EE8A38F134D339880016C812FAC8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91DF1F244434D98195BF93F4714B1">
    <w:name w:val="E0E91DF1F244434D98195BF93F4714B1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">
    <w:name w:val="3432004B2BD64F1B8EEA7CB5EB67BE7E"/>
    <w:rsid w:val="000D29F4"/>
    <w:pPr>
      <w:spacing w:after="160" w:line="259" w:lineRule="auto"/>
    </w:pPr>
  </w:style>
  <w:style w:type="paragraph" w:customStyle="1" w:styleId="435F5B9C9DFC439E9C9D07D24AF1F1C9">
    <w:name w:val="435F5B9C9DFC439E9C9D07D24AF1F1C9"/>
    <w:rsid w:val="000D29F4"/>
    <w:pPr>
      <w:spacing w:after="160" w:line="259" w:lineRule="auto"/>
    </w:pPr>
  </w:style>
  <w:style w:type="paragraph" w:customStyle="1" w:styleId="43445F01A85E40949130A9A5766942B0">
    <w:name w:val="43445F01A85E40949130A9A5766942B0"/>
    <w:rsid w:val="000D29F4"/>
    <w:pPr>
      <w:spacing w:after="160" w:line="259" w:lineRule="auto"/>
    </w:pPr>
  </w:style>
  <w:style w:type="paragraph" w:customStyle="1" w:styleId="AF979410EB7B4531B1469510D90DB487">
    <w:name w:val="AF979410EB7B4531B1469510D90DB487"/>
    <w:rsid w:val="000D29F4"/>
    <w:pPr>
      <w:spacing w:after="160" w:line="259" w:lineRule="auto"/>
    </w:pPr>
  </w:style>
  <w:style w:type="paragraph" w:customStyle="1" w:styleId="92EFDA20B4804EA3ACEC28865A992873">
    <w:name w:val="92EFDA20B4804EA3ACEC28865A992873"/>
    <w:rsid w:val="000D29F4"/>
    <w:pPr>
      <w:spacing w:after="160" w:line="259" w:lineRule="auto"/>
    </w:pPr>
  </w:style>
  <w:style w:type="paragraph" w:customStyle="1" w:styleId="8A5204BD8A7E4A2F9659E5C981CE2FBA">
    <w:name w:val="8A5204BD8A7E4A2F9659E5C981CE2FBA"/>
    <w:rsid w:val="000D29F4"/>
    <w:pPr>
      <w:spacing w:after="160" w:line="259" w:lineRule="auto"/>
    </w:pPr>
  </w:style>
  <w:style w:type="paragraph" w:customStyle="1" w:styleId="91B874EB6F114272BFD2DCD5A765C553">
    <w:name w:val="91B874EB6F114272BFD2DCD5A765C553"/>
    <w:rsid w:val="000D29F4"/>
    <w:pPr>
      <w:spacing w:after="160" w:line="259" w:lineRule="auto"/>
    </w:pPr>
  </w:style>
  <w:style w:type="paragraph" w:customStyle="1" w:styleId="54A3489CFCDC4F1ABC8F4602096AB53C">
    <w:name w:val="54A3489CFCDC4F1ABC8F4602096AB53C"/>
    <w:rsid w:val="000D29F4"/>
    <w:pPr>
      <w:spacing w:after="160" w:line="259" w:lineRule="auto"/>
    </w:pPr>
  </w:style>
  <w:style w:type="paragraph" w:customStyle="1" w:styleId="514AB9F19E4B4C7399D09B32E3900F10">
    <w:name w:val="514AB9F19E4B4C7399D09B32E3900F10"/>
    <w:rsid w:val="000D29F4"/>
    <w:pPr>
      <w:spacing w:after="160" w:line="259" w:lineRule="auto"/>
    </w:pPr>
  </w:style>
  <w:style w:type="paragraph" w:customStyle="1" w:styleId="0126312F914F453BB5B5EE15BA0E0A1C">
    <w:name w:val="0126312F914F453BB5B5EE15BA0E0A1C"/>
    <w:rsid w:val="000D29F4"/>
    <w:pPr>
      <w:spacing w:after="160" w:line="259" w:lineRule="auto"/>
    </w:pPr>
  </w:style>
  <w:style w:type="paragraph" w:customStyle="1" w:styleId="E09F5DE9C9ED4A308E4E2CD40BDB2E0D">
    <w:name w:val="E09F5DE9C9ED4A308E4E2CD40BDB2E0D"/>
    <w:rsid w:val="000D29F4"/>
    <w:pPr>
      <w:spacing w:after="160" w:line="259" w:lineRule="auto"/>
    </w:pPr>
  </w:style>
  <w:style w:type="paragraph" w:customStyle="1" w:styleId="491AF0EAC2F1436A97C05FB10B9E09ED">
    <w:name w:val="491AF0EAC2F1436A97C05FB10B9E09ED"/>
    <w:rsid w:val="000D29F4"/>
    <w:pPr>
      <w:spacing w:after="160" w:line="259" w:lineRule="auto"/>
    </w:pPr>
  </w:style>
  <w:style w:type="paragraph" w:customStyle="1" w:styleId="D1A39AA63E40456385BD8BFD706B8A30">
    <w:name w:val="D1A39AA63E40456385BD8BFD706B8A30"/>
    <w:rsid w:val="000D29F4"/>
    <w:pPr>
      <w:spacing w:after="160" w:line="259" w:lineRule="auto"/>
    </w:pPr>
  </w:style>
  <w:style w:type="paragraph" w:customStyle="1" w:styleId="EF662A927740414DA7D7A479C22B1A94">
    <w:name w:val="EF662A927740414DA7D7A479C22B1A94"/>
    <w:rsid w:val="000D29F4"/>
    <w:pPr>
      <w:spacing w:after="160" w:line="259" w:lineRule="auto"/>
    </w:pPr>
  </w:style>
  <w:style w:type="paragraph" w:customStyle="1" w:styleId="26A3F9E989AE408FADAEF0877AA91F69">
    <w:name w:val="26A3F9E989AE408FADAEF0877AA91F69"/>
    <w:rsid w:val="000D29F4"/>
    <w:pPr>
      <w:spacing w:after="160" w:line="259" w:lineRule="auto"/>
    </w:pPr>
  </w:style>
  <w:style w:type="paragraph" w:customStyle="1" w:styleId="F0FCECDFB29B41E3A7444C10106F1F09">
    <w:name w:val="F0FCECDFB29B41E3A7444C10106F1F09"/>
    <w:rsid w:val="000D29F4"/>
    <w:pPr>
      <w:spacing w:after="160" w:line="259" w:lineRule="auto"/>
    </w:pPr>
  </w:style>
  <w:style w:type="paragraph" w:customStyle="1" w:styleId="AD09206A883D4D01AC1C1441126D99D5">
    <w:name w:val="AD09206A883D4D01AC1C1441126D99D5"/>
    <w:rsid w:val="000D29F4"/>
    <w:pPr>
      <w:spacing w:after="160" w:line="259" w:lineRule="auto"/>
    </w:pPr>
  </w:style>
  <w:style w:type="paragraph" w:customStyle="1" w:styleId="26092B3009864FAA87017EA405FF87B4">
    <w:name w:val="26092B3009864FAA87017EA405FF87B4"/>
    <w:rsid w:val="000D29F4"/>
    <w:pPr>
      <w:spacing w:after="160" w:line="259" w:lineRule="auto"/>
    </w:pPr>
  </w:style>
  <w:style w:type="paragraph" w:customStyle="1" w:styleId="000708F373644EE5922F39AB62316D72">
    <w:name w:val="000708F373644EE5922F39AB62316D72"/>
    <w:rsid w:val="000D29F4"/>
    <w:pPr>
      <w:spacing w:after="160" w:line="259" w:lineRule="auto"/>
    </w:pPr>
  </w:style>
  <w:style w:type="paragraph" w:customStyle="1" w:styleId="DD94D453962E4ADF8AE7E7FAEFBFD75E">
    <w:name w:val="DD94D453962E4ADF8AE7E7FAEFBFD75E"/>
    <w:rsid w:val="000D29F4"/>
    <w:pPr>
      <w:spacing w:after="160" w:line="259" w:lineRule="auto"/>
    </w:pPr>
  </w:style>
  <w:style w:type="paragraph" w:customStyle="1" w:styleId="3432004B2BD64F1B8EEA7CB5EB67BE7E1">
    <w:name w:val="3432004B2BD64F1B8EEA7CB5EB67BE7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1">
    <w:name w:val="26A3F9E989AE408FADAEF0877AA91F6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1">
    <w:name w:val="491AF0EAC2F1436A97C05FB10B9E09ED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1">
    <w:name w:val="D1A39AA63E40456385BD8BFD706B8A30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1">
    <w:name w:val="26092B3009864FAA87017EA405FF87B4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1">
    <w:name w:val="000708F373644EE5922F39AB62316D72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1">
    <w:name w:val="DD94D453962E4ADF8AE7E7FAEFBFD75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FCECDFB29B41E3A7444C10106F1F091">
    <w:name w:val="F0FCECDFB29B41E3A7444C10106F1F0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1">
    <w:name w:val="AD09206A883D4D01AC1C1441126D99D5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2">
    <w:name w:val="3432004B2BD64F1B8EEA7CB5EB67BE7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2">
    <w:name w:val="26A3F9E989AE408FADAEF0877AA91F69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2">
    <w:name w:val="491AF0EAC2F1436A97C05FB10B9E09ED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2">
    <w:name w:val="D1A39AA63E40456385BD8BFD706B8A30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2">
    <w:name w:val="26092B3009864FAA87017EA405FF87B4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2">
    <w:name w:val="000708F373644EE5922F39AB62316D72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2">
    <w:name w:val="DD94D453962E4ADF8AE7E7FAEFBFD75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2">
    <w:name w:val="AD09206A883D4D01AC1C1441126D99D5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3">
    <w:name w:val="3432004B2BD64F1B8EEA7CB5EB67BE7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3">
    <w:name w:val="26A3F9E989AE408FADAEF0877AA91F69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3">
    <w:name w:val="491AF0EAC2F1436A97C05FB10B9E09ED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3">
    <w:name w:val="D1A39AA63E40456385BD8BFD706B8A30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3">
    <w:name w:val="26092B3009864FAA87017EA405FF87B4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3">
    <w:name w:val="000708F373644EE5922F39AB62316D72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3">
    <w:name w:val="DD94D453962E4ADF8AE7E7FAEFBFD75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3">
    <w:name w:val="AD09206A883D4D01AC1C1441126D99D5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EC8B6D10884954B8CAAF89A71382BB">
    <w:name w:val="40EC8B6D10884954B8CAAF89A71382BB"/>
    <w:rsid w:val="004D6A22"/>
    <w:pPr>
      <w:spacing w:after="160" w:line="259" w:lineRule="auto"/>
    </w:pPr>
  </w:style>
  <w:style w:type="paragraph" w:customStyle="1" w:styleId="07A3ED85A2504AB6AC94C0D991BE70F4">
    <w:name w:val="07A3ED85A2504AB6AC94C0D991BE70F4"/>
    <w:rsid w:val="004D6A22"/>
    <w:pPr>
      <w:spacing w:after="160" w:line="259" w:lineRule="auto"/>
    </w:pPr>
  </w:style>
  <w:style w:type="paragraph" w:customStyle="1" w:styleId="823043B5870C44E39EC3A8E3F080BDCB">
    <w:name w:val="823043B5870C44E39EC3A8E3F080BDCB"/>
    <w:rsid w:val="00563BE9"/>
    <w:pPr>
      <w:spacing w:after="160" w:line="259" w:lineRule="auto"/>
    </w:pPr>
  </w:style>
  <w:style w:type="paragraph" w:customStyle="1" w:styleId="0CD90BDCAF4C49E8AF2678D1A5F50D82">
    <w:name w:val="0CD90BDCAF4C49E8AF2678D1A5F50D82"/>
    <w:rsid w:val="00563B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19126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 gbs:dispatchrecipient="true">Adresseinformasjon fylles inn ved ekspedering. Se mottakerliste nedenfor.</gbs:ToActivityContactJOINEX.Name>
  <gbs:ToActivityContactJOINEX.Name2 gbs:loadFromGrowBusiness="OnEdit" gbs:saveInGrowBusiness="False" gbs:connected="true" gbs:recno="" gbs:entity="" gbs:datatype="string" gbs:key="10001" gbs:removeContentControl="0" gbs:joinex="[JOINEX=[ToRole] {!OJEX!}=6]" gbs:dispatchrecipient="true">
  </gbs:ToActivityContactJOINEX.Name2>
  <gbs:ToActivityContactJOINEX.Address gbs:loadFromGrowBusiness="OnEdit" gbs:saveInGrowBusiness="False" gbs:connected="true" gbs:recno="" gbs:entity="" gbs:datatype="string" gbs:key="10002" gbs:removeContentControl="0" gbs:joinex="[JOINEX=[ToRole] {!OJEX!}=6]" gbs:dispatchrecipient="true">
  </gbs:ToActivityContactJOINEX.Address>
  <gbs:ToAuthorization gbs:loadFromGrowBusiness="OnEdit" gbs:saveInGrowBusiness="False" gbs:connected="true" gbs:recno="" gbs:entity="" gbs:datatype="string" gbs:key="10003" gbs:removeContentControl="0">
  </gbs:ToAuthorization>
  <gbs:ToAuthorization gbs:loadFromGrowBusiness="OnEdit" gbs:saveInGrowBusiness="False" gbs:connected="true" gbs:recno="" gbs:entity="" gbs:datatype="string" gbs:key="10004" gbs:removeContentControl="0">
  </gbs:ToAuthorization>
  <gbs:DocumentDate gbs:loadFromGrowBusiness="OnEdit" gbs:saveInGrowBusiness="True" gbs:connected="true" gbs:recno="" gbs:entity="" gbs:datatype="date" gbs:key="10005" gbs:removeContentControl="0">2020-02-28T00:00:00</gbs:DocumentDate>
  <gbs:ReferenceNo gbs:loadFromGrowBusiness="OnEdit" gbs:saveInGrowBusiness="False" gbs:connected="true" gbs:recno="" gbs:entity="" gbs:datatype="string" gbs:key="10006" gbs:removeContentControl="0">
  </gbs:ReferenceNo>
  <gbs:OurRef.Name gbs:loadFromGrowBusiness="OnEdit" gbs:saveInGrowBusiness="False" gbs:connected="true" gbs:recno="" gbs:entity="" gbs:datatype="string" gbs:key="10007" gbs:removeContentControl="0">Andreas Gimming Stensland</gbs:OurRef.Name>
  <gbs:OurRef.Title gbs:loadFromGrowBusiness="OnEdit" gbs:saveInGrowBusiness="False" gbs:connected="true" gbs:recno="" gbs:entity="" gbs:datatype="string" gbs:key="10008" gbs:removeContentControl="0">
  </gbs:OurRef.Title>
  <gbs:OurRef.DirectLine gbs:loadFromGrowBusiness="OnEdit" gbs:saveInGrowBusiness="False" gbs:connected="true" gbs:recno="" gbs:entity="" gbs:datatype="string" gbs:key="10009" gbs:removeContentControl="0">
  </gbs:OurRef.DirectLine>
  <gbs:ToOrgUnit.Name gbs:loadFromGrowBusiness="OnProduce" gbs:saveInGrowBusiness="False" gbs:connected="true" gbs:recno="" gbs:entity="" gbs:datatype="string" gbs:key="10010" gbs:removeContentControl="0">Plan, miljø og eiendom</gbs:ToOrgUnit.Name>
  <gbs:Lists>
    <gbs:MultipleLines>
    </gbs:MultipleLines>
    <gbs:SingleLines>
      <gbs:ToActivityContact gbs:name="KopimottakerSL" gbs:row-separator="&#10;" gbs:field-separator=" /v " gbs:loadFromGrowBusiness="OnEdit" gbs:saveInGrowBusiness="False" gbs:removeContentControl="0">
        <gbs:DisplayField gbs:key="10011">Plan, miljø og eiendom /v Hans Magnus Sætra
Frivilligsentralen /v Lars Henrik Molleklev
Rådmannens stab /v Anne Torunn Hvideberg
VEGÅRSHEI KOMMUNE
Krokvåg Vannverk SA
Anne Karen Røysland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" gbs:removeList="False" gbs:row-separator="&#10;" gbs:field-separator=" v/ " gbs:loadFromGrowBusiness="OnEdit" gbs:saveInGrowBusiness="False" gbs:removeContentControl="0">
        <gbs:DisplayField gbs:key="10012">Tor Harald Ottersland
FYLKESMANNEN I AGDER
STATENS VEGVESEN
FISKERIDIREKTORATET REGION SØR
KYSTVERKET SØRØST
AGDER POLITIDISTRIKT
NORGES VASSDRAGS- OG ENERGIDIREKTORAT (NVE)
RISØR TVEDESTRAND REGIONENS AVFALLSSELSKAP RTA AS
AGDER ENERGI NETT AS
Fortidsminneforeningen avd. Aust-Agder
NORGES HANDIKAPFORBUND AGDER
Servicesenter for nettutbygging
AGDER FYLKESKOMMUNE
NORSK ORNITOLOGISK FORENING AVD. AUST-AGDER</gbs:DisplayField>
        <gbs:ToActivityContact.Name/>
        <gbs:ToActivityContact.Name2/>
        <gbs:Criteria gbs:operator="and">
          <gbs:Criterion gbs:field="::ToRole" gbs:operator="=">6</gbs:Criterion>
        </gbs:Criteria>
      </gbs:ToActivityContact>
    </gbs:SingleLines>
  </gbs:Lists>
  <gbs:DocumentNumber gbs:loadFromGrowBusiness="OnEdit" gbs:saveInGrowBusiness="False" gbs:connected="true" gbs:recno="" gbs:entity="" gbs:datatype="string" gbs:key="10013" gbs:removeContentControl="0">19/10080-18</gbs:DocumentNumber>
  <gbs:Attachments gbs:loadFromGrowBusiness="OnEdit" gbs:saveInGrowBusiness="False" gbs:connected="true" gbs:recno="" gbs:entity="" gbs:datatype="long" gbs:key="10014" gbs:removeContentControl="0">
  </gbs:Attachments>
  <gbs:UnofficialTitle gbs:loadFromGrowBusiness="OnProduce" gbs:saveInGrowBusiness="False" gbs:connected="true" gbs:recno="" gbs:entity="" gbs:datatype="string" gbs:key="10015" gbs:removeContentControl="0">Kunngjøring - Detaljregulering for Østre Taterholmen - Faste høringsinstanser</gbs:UnofficialTitle>
  <gbs:ToActivityContactJOINEX.Zip gbs:loadFromGrowBusiness="OnEdit" gbs:saveInGrowBusiness="False" gbs:connected="true" gbs:recno="" gbs:entity="" gbs:datatype="string" gbs:key="10016" gbs:removeContentControl="0" gbs:joinex="[JOINEX=[ToRole] {!OJEX!}=6]" gbs:dispatchrecipient="true">
  </gbs:ToActivityContactJOINEX.Zip>
  <gbs:OurRef.Name gbs:loadFromGrowBusiness="OnProduce" gbs:saveInGrowBusiness="False" gbs:connected="true" gbs:recno="" gbs:entity="" gbs:datatype="string" gbs:key="10017">Andreas Gimming Stensland</gbs:OurRef.Name>
  <gbs:OurRef.DirectLine gbs:loadFromGrowBusiness="OnProduce" gbs:saveInGrowBusiness="False" gbs:connected="true" gbs:recno="" gbs:entity="" gbs:datatype="string" gbs:key="10018">
  </gbs:OurRef.DirectLine>
  <gbs:ToOrgUnit.StructureNumber gbs:loadFromGrowBusiness="OnProduce" gbs:saveInGrowBusiness="False" gbs:connected="true" gbs:recno="" gbs:entity="" gbs:datatype="string" gbs:key="">506M200010M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2E65-F77C-4D3D-81B6-CBE1478656A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D3E5154-53A0-4C43-8D60-E0A62460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IKT-Agder_Tvedestrand_Brevmal</Template>
  <TotalTime>1</TotalTime>
  <Pages>2</Pages>
  <Words>490</Words>
  <Characters>2602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Feil</vt:lpstr>
    </vt:vector>
  </TitlesOfParts>
  <Company>Skien kommune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Aanjesen, Tove</dc:creator>
  <cp:lastModifiedBy>Aanjesen, Tove</cp:lastModifiedBy>
  <cp:revision>2</cp:revision>
  <cp:lastPrinted>2011-10-06T11:44:00Z</cp:lastPrinted>
  <dcterms:created xsi:type="dcterms:W3CDTF">2020-03-03T13:55:00Z</dcterms:created>
  <dcterms:modified xsi:type="dcterms:W3CDTF">2020-03-03T13:55:00Z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\\SI-IKT-WEB3603\docprod_TVED\templates\IKT-Agder_Tvedestrand_Brevmal.dotm</vt:lpwstr>
  </property>
  <property fmtid="{D5CDD505-2E9C-101B-9397-08002B2CF9AE}" pid="3" name="filePathOneNote">
    <vt:lpwstr>\\SI-IKT-WEB3603\360users_TVED\onenote\t00315@ikt-agder.no\</vt:lpwstr>
  </property>
  <property fmtid="{D5CDD505-2E9C-101B-9397-08002B2CF9AE}" pid="4" name="comment">
    <vt:lpwstr>Kunngjøring - Detaljregulering for Østre Taterholmen - Faste høringsinstanser</vt:lpwstr>
  </property>
  <property fmtid="{D5CDD505-2E9C-101B-9397-08002B2CF9AE}" pid="5" name="server">
    <vt:lpwstr>tk.360cloud.no</vt:lpwstr>
  </property>
  <property fmtid="{D5CDD505-2E9C-101B-9397-08002B2CF9AE}" pid="6" name="sipTrackRevision">
    <vt:lpwstr>false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219126</vt:lpwstr>
  </property>
  <property fmtid="{D5CDD505-2E9C-101B-9397-08002B2CF9AE}" pid="15" name="verId">
    <vt:lpwstr>216903</vt:lpwstr>
  </property>
  <property fmtid="{D5CDD505-2E9C-101B-9397-08002B2CF9AE}" pid="16" name="templateId">
    <vt:lpwstr>
    </vt:lpwstr>
  </property>
  <property fmtid="{D5CDD505-2E9C-101B-9397-08002B2CF9AE}" pid="17" name="fileId">
    <vt:lpwstr>233500</vt:lpwstr>
  </property>
  <property fmtid="{D5CDD505-2E9C-101B-9397-08002B2CF9AE}" pid="18" name="filePath">
    <vt:lpwstr>\\SI-IKT-WEB3603@3003\PersonalLibraries\t00315@ikt-agder.no\viewed files\</vt:lpwstr>
  </property>
  <property fmtid="{D5CDD505-2E9C-101B-9397-08002B2CF9AE}" pid="19" name="fileName">
    <vt:lpwstr>19_10080-18 Kunngjøring - Detaljregulering for Østre Taterholmen - Faste høringsinstanser 233500_2_0.DOCX</vt:lpwstr>
  </property>
  <property fmtid="{D5CDD505-2E9C-101B-9397-08002B2CF9AE}" pid="20" name="createdBy">
    <vt:lpwstr>Tove Aanjesen</vt:lpwstr>
  </property>
  <property fmtid="{D5CDD505-2E9C-101B-9397-08002B2CF9AE}" pid="21" name="modifiedBy">
    <vt:lpwstr>Tove Aanjesen</vt:lpwstr>
  </property>
  <property fmtid="{D5CDD505-2E9C-101B-9397-08002B2CF9AE}" pid="22" name="serverName">
    <vt:lpwstr>tk.360cloud.no</vt:lpwstr>
  </property>
  <property fmtid="{D5CDD505-2E9C-101B-9397-08002B2CF9AE}" pid="23" name="protocol">
    <vt:lpwstr>on</vt:lpwstr>
  </property>
  <property fmtid="{D5CDD505-2E9C-101B-9397-08002B2CF9AE}" pid="24" name="site">
    <vt:lpwstr>/locator.aspx</vt:lpwstr>
  </property>
  <property fmtid="{D5CDD505-2E9C-101B-9397-08002B2CF9AE}" pid="25" name="externalUser">
    <vt:lpwstr>
    </vt:lpwstr>
  </property>
  <property fmtid="{D5CDD505-2E9C-101B-9397-08002B2CF9AE}" pid="26" name="currentVerId">
    <vt:lpwstr>216903</vt:lpwstr>
  </property>
  <property fmtid="{D5CDD505-2E9C-101B-9397-08002B2CF9AE}" pid="27" name="ShowDummyRecipient">
    <vt:lpwstr>true</vt:lpwstr>
  </property>
  <property fmtid="{D5CDD505-2E9C-101B-9397-08002B2CF9AE}" pid="28" name="Operation">
    <vt:lpwstr>OpenFile</vt:lpwstr>
  </property>
</Properties>
</file>